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AFCFA" w14:textId="77777777" w:rsidR="000368B3" w:rsidRPr="00386B50" w:rsidRDefault="000368B3" w:rsidP="000368B3">
      <w:pPr>
        <w:spacing w:after="0" w:line="240" w:lineRule="auto"/>
        <w:jc w:val="center"/>
        <w:rPr>
          <w:rFonts w:cstheme="minorHAnsi"/>
          <w:b/>
          <w:iCs/>
          <w:lang w:eastAsia="pl-PL"/>
        </w:rPr>
      </w:pPr>
      <w:r w:rsidRPr="00386B50">
        <w:rPr>
          <w:rFonts w:cstheme="minorHAnsi"/>
          <w:b/>
          <w:iCs/>
          <w:lang w:eastAsia="pl-PL"/>
        </w:rPr>
        <w:t>Wykonanie wystawy stałej w Muzeum im. Marii Konopnickiej w Suwałkach</w:t>
      </w:r>
    </w:p>
    <w:p w14:paraId="6BF273A1" w14:textId="2050F1DE" w:rsidR="00701CB2" w:rsidRPr="00386B50" w:rsidRDefault="00701CB2" w:rsidP="00701CB2">
      <w:pPr>
        <w:spacing w:before="360" w:line="360" w:lineRule="exact"/>
        <w:jc w:val="both"/>
        <w:rPr>
          <w:rFonts w:cstheme="minorHAnsi"/>
        </w:rPr>
      </w:pPr>
      <w:r w:rsidRPr="00386B50">
        <w:rPr>
          <w:rFonts w:cstheme="minorHAnsi"/>
        </w:rPr>
        <w:t xml:space="preserve">Znak postępowania: </w:t>
      </w:r>
      <w:r w:rsidR="00135583" w:rsidRPr="000D231C">
        <w:t>DAT.TP.270.700.01.2021</w:t>
      </w:r>
    </w:p>
    <w:p w14:paraId="39570F11" w14:textId="4544DE5F" w:rsidR="00821521" w:rsidRPr="00386B50" w:rsidRDefault="00821521" w:rsidP="00821521">
      <w:pPr>
        <w:pStyle w:val="Nagwek6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 w:rsidRPr="00386B50">
        <w:rPr>
          <w:rFonts w:asciiTheme="minorHAnsi" w:hAnsiTheme="minorHAnsi" w:cstheme="minorHAnsi"/>
          <w:b w:val="0"/>
          <w:sz w:val="22"/>
          <w:szCs w:val="22"/>
        </w:rPr>
        <w:t>Zał</w:t>
      </w:r>
      <w:r w:rsidR="00A22E4B">
        <w:rPr>
          <w:rFonts w:asciiTheme="minorHAnsi" w:hAnsiTheme="minorHAnsi" w:cstheme="minorHAnsi"/>
          <w:b w:val="0"/>
          <w:sz w:val="22"/>
          <w:szCs w:val="22"/>
          <w:lang w:val="pl-PL"/>
        </w:rPr>
        <w:t>. n</w:t>
      </w:r>
      <w:r w:rsidRPr="00386B50">
        <w:rPr>
          <w:rFonts w:asciiTheme="minorHAnsi" w:hAnsiTheme="minorHAnsi" w:cstheme="minorHAnsi"/>
          <w:b w:val="0"/>
          <w:sz w:val="22"/>
          <w:szCs w:val="22"/>
        </w:rPr>
        <w:t xml:space="preserve">r </w:t>
      </w:r>
      <w:r w:rsidR="007B01DB" w:rsidRPr="00386B50">
        <w:rPr>
          <w:rFonts w:asciiTheme="minorHAnsi" w:hAnsiTheme="minorHAnsi" w:cstheme="minorHAnsi"/>
          <w:b w:val="0"/>
          <w:sz w:val="22"/>
          <w:szCs w:val="22"/>
          <w:lang w:val="pl-PL"/>
        </w:rPr>
        <w:t>2</w:t>
      </w:r>
      <w:r w:rsidRPr="00386B50">
        <w:rPr>
          <w:rFonts w:asciiTheme="minorHAnsi" w:hAnsiTheme="minorHAnsi" w:cstheme="minorHAnsi"/>
          <w:b w:val="0"/>
          <w:sz w:val="22"/>
          <w:szCs w:val="22"/>
        </w:rPr>
        <w:t xml:space="preserve"> do </w:t>
      </w:r>
      <w:r w:rsidRPr="00386B50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SWZ </w:t>
      </w:r>
    </w:p>
    <w:p w14:paraId="5BE9C3E2" w14:textId="77777777" w:rsidR="00821521" w:rsidRPr="00386B50" w:rsidRDefault="00821521" w:rsidP="00821521">
      <w:pPr>
        <w:jc w:val="right"/>
        <w:rPr>
          <w:rFonts w:cstheme="minorHAnsi"/>
          <w:lang w:eastAsia="x-none"/>
        </w:rPr>
      </w:pPr>
      <w:r w:rsidRPr="00386B50">
        <w:rPr>
          <w:rFonts w:cstheme="minorHAnsi"/>
          <w:lang w:eastAsia="x-none"/>
        </w:rPr>
        <w:t>wzór</w:t>
      </w:r>
    </w:p>
    <w:p w14:paraId="3F853F80" w14:textId="4EA2AF33" w:rsidR="00821521" w:rsidRPr="00386B50" w:rsidRDefault="00376DA8" w:rsidP="00821521">
      <w:pPr>
        <w:rPr>
          <w:rFonts w:eastAsia="Times New Roman" w:cstheme="minorHAnsi"/>
          <w:i/>
          <w:iCs/>
        </w:rPr>
      </w:pPr>
      <w:r>
        <w:rPr>
          <w:rFonts w:eastAsia="Times New Roman" w:cstheme="minorHAnsi"/>
          <w:i/>
          <w:iCs/>
        </w:rPr>
        <w:t>________________________________</w:t>
      </w:r>
    </w:p>
    <w:p w14:paraId="75E1D8E7" w14:textId="77777777" w:rsidR="00821521" w:rsidRPr="00386B50" w:rsidRDefault="00821521" w:rsidP="00821521">
      <w:pPr>
        <w:rPr>
          <w:rFonts w:eastAsia="Calibri" w:cstheme="minorHAnsi"/>
        </w:rPr>
      </w:pPr>
      <w:r w:rsidRPr="00386B50">
        <w:rPr>
          <w:rFonts w:cstheme="minorHAnsi"/>
        </w:rPr>
        <w:t>(pieczęć Wykonawcy/Wykonawców)</w:t>
      </w:r>
    </w:p>
    <w:p w14:paraId="744B1A17" w14:textId="77777777" w:rsidR="00821521" w:rsidRPr="00386B50" w:rsidRDefault="00821521" w:rsidP="00821521">
      <w:pPr>
        <w:rPr>
          <w:rFonts w:cstheme="minorHAnsi"/>
          <w:b/>
          <w:bCs/>
        </w:rPr>
      </w:pPr>
    </w:p>
    <w:p w14:paraId="0034CE15" w14:textId="77777777" w:rsidR="00821521" w:rsidRPr="00386B50" w:rsidRDefault="007B01DB" w:rsidP="00701CB2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86B50">
        <w:rPr>
          <w:rFonts w:asciiTheme="minorHAnsi" w:hAnsiTheme="minorHAnsi" w:cstheme="minorHAnsi"/>
          <w:b/>
          <w:bCs/>
          <w:color w:val="auto"/>
          <w:sz w:val="22"/>
          <w:szCs w:val="22"/>
        </w:rPr>
        <w:t>FORMULARZ OFERTOWY</w:t>
      </w:r>
    </w:p>
    <w:p w14:paraId="04D2BA7F" w14:textId="77777777" w:rsidR="00821521" w:rsidRPr="00386B50" w:rsidRDefault="00821521" w:rsidP="00821521">
      <w:pPr>
        <w:pStyle w:val="Zwykytekst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2CC7FFE" w14:textId="73446BF9" w:rsidR="00821521" w:rsidRPr="00386B50" w:rsidRDefault="0061289E" w:rsidP="00701CB2">
      <w:pPr>
        <w:pStyle w:val="Zwykytekst1"/>
        <w:tabs>
          <w:tab w:val="left" w:leader="dot" w:pos="9072"/>
        </w:tabs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0F8D04" w14:textId="77777777" w:rsidR="00733D92" w:rsidRPr="00386B50" w:rsidRDefault="00733D92" w:rsidP="00701CB2">
      <w:pPr>
        <w:pStyle w:val="Zwykytekst1"/>
        <w:tabs>
          <w:tab w:val="left" w:leader="dot" w:pos="9072"/>
        </w:tabs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C8D91A4" w14:textId="77777777" w:rsidR="00733D92" w:rsidRPr="00386B50" w:rsidRDefault="00733D92" w:rsidP="00733D92">
      <w:pPr>
        <w:spacing w:line="312" w:lineRule="auto"/>
        <w:ind w:right="23"/>
        <w:jc w:val="both"/>
        <w:rPr>
          <w:rFonts w:eastAsia="Calibri" w:cstheme="minorHAnsi"/>
          <w:lang w:eastAsia="ar-SA"/>
        </w:rPr>
      </w:pPr>
      <w:r w:rsidRPr="00386B50">
        <w:rPr>
          <w:rFonts w:eastAsia="Calibri" w:cstheme="minorHAnsi"/>
          <w:lang w:eastAsia="ar-SA"/>
        </w:rPr>
        <w:t xml:space="preserve">Wykonawca jest: mikro, małym, średnim przedsiębiorstwem, prowadzi jednoosobową działalność gospodarczą, osobą fizyczną nie prowadzącą działalności gospodarczej, inny rodzaj * </w:t>
      </w:r>
    </w:p>
    <w:p w14:paraId="74D50414" w14:textId="10A188DB" w:rsidR="00733D92" w:rsidRPr="00386B50" w:rsidRDefault="00733D92" w:rsidP="00733D92">
      <w:pPr>
        <w:spacing w:line="312" w:lineRule="auto"/>
        <w:jc w:val="both"/>
        <w:rPr>
          <w:rFonts w:cstheme="minorHAnsi"/>
          <w:bCs/>
          <w:sz w:val="18"/>
          <w:szCs w:val="18"/>
        </w:rPr>
      </w:pPr>
      <w:r w:rsidRPr="00386B50">
        <w:rPr>
          <w:rFonts w:cstheme="minorHAnsi"/>
          <w:bCs/>
          <w:sz w:val="18"/>
          <w:szCs w:val="18"/>
        </w:rPr>
        <w:t>* niepotrzebne skreślić</w:t>
      </w:r>
    </w:p>
    <w:p w14:paraId="2B0A768B" w14:textId="77777777" w:rsidR="00733D92" w:rsidRPr="00386B50" w:rsidRDefault="00733D92" w:rsidP="00733D92">
      <w:pPr>
        <w:spacing w:line="312" w:lineRule="auto"/>
        <w:jc w:val="both"/>
        <w:rPr>
          <w:rFonts w:eastAsia="Calibri" w:cstheme="minorHAnsi"/>
          <w:sz w:val="18"/>
          <w:szCs w:val="18"/>
          <w:lang w:eastAsia="ar-SA"/>
        </w:rPr>
      </w:pPr>
      <w:r w:rsidRPr="00386B50">
        <w:rPr>
          <w:rFonts w:eastAsia="Calibri" w:cstheme="minorHAnsi"/>
          <w:sz w:val="18"/>
          <w:szCs w:val="18"/>
          <w:lang w:eastAsia="ar-SA"/>
        </w:rPr>
        <w:t>Mikroprzedsiębiorstwo – przedsiębiorstwo, które zatrudnia mniej niż 10 pracowników i którego roczny obrót lub roczna suma bilansowa nie przekracza 2 milionów euro</w:t>
      </w:r>
    </w:p>
    <w:p w14:paraId="4B726EF6" w14:textId="77777777" w:rsidR="00733D92" w:rsidRPr="00386B50" w:rsidRDefault="00733D92" w:rsidP="00733D92">
      <w:pPr>
        <w:spacing w:line="312" w:lineRule="auto"/>
        <w:jc w:val="both"/>
        <w:rPr>
          <w:rFonts w:eastAsia="Calibri" w:cstheme="minorHAnsi"/>
          <w:sz w:val="18"/>
          <w:szCs w:val="18"/>
          <w:lang w:eastAsia="ar-SA"/>
        </w:rPr>
      </w:pPr>
      <w:r w:rsidRPr="00386B50">
        <w:rPr>
          <w:rFonts w:eastAsia="Calibri" w:cstheme="minorHAnsi"/>
          <w:sz w:val="18"/>
          <w:szCs w:val="18"/>
          <w:lang w:eastAsia="ar-SA"/>
        </w:rPr>
        <w:t>Małe przedsiębiorstwo – przedsiębiorstwo, które zatrudnia mniej niż 50 pracowników i którego roczny obrót lub roczna suma bilansowa nie przekracza 10 milionów euro.</w:t>
      </w:r>
    </w:p>
    <w:p w14:paraId="0017C39D" w14:textId="77777777" w:rsidR="00733D92" w:rsidRPr="00386B50" w:rsidRDefault="00733D92" w:rsidP="00733D92">
      <w:pPr>
        <w:spacing w:line="312" w:lineRule="auto"/>
        <w:jc w:val="both"/>
        <w:rPr>
          <w:rFonts w:eastAsia="Calibri" w:cstheme="minorHAnsi"/>
          <w:sz w:val="18"/>
          <w:szCs w:val="18"/>
          <w:lang w:eastAsia="ar-SA"/>
        </w:rPr>
      </w:pPr>
      <w:r w:rsidRPr="00386B50">
        <w:rPr>
          <w:rFonts w:eastAsia="Calibri" w:cstheme="minorHAnsi"/>
          <w:sz w:val="18"/>
          <w:szCs w:val="18"/>
          <w:lang w:eastAsia="ar-SA"/>
        </w:rPr>
        <w:t>Średnie przedsiębiorstwo – przedsiębiorstwo, które nie jest mikroprzedsiębiorstwem ani małym przedsiębiorstwem i które zatrudnia mniej niż 250 pracowników i którego roczny obrót nie przekracza 50 milionów euro lub roczna suma bilansowa nie przekracza 43 milionów euro.</w:t>
      </w:r>
    </w:p>
    <w:p w14:paraId="156BA811" w14:textId="77777777" w:rsidR="00821521" w:rsidRPr="00386B50" w:rsidRDefault="00821521" w:rsidP="00B445AC">
      <w:pPr>
        <w:pStyle w:val="Zwykytekst1"/>
        <w:tabs>
          <w:tab w:val="right" w:leader="dot" w:pos="9072"/>
        </w:tabs>
        <w:spacing w:before="360"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86B50">
        <w:rPr>
          <w:rFonts w:asciiTheme="minorHAnsi" w:hAnsiTheme="minorHAnsi" w:cstheme="minorHAnsi"/>
          <w:sz w:val="22"/>
          <w:szCs w:val="22"/>
        </w:rPr>
        <w:t>oświadczam, że:</w:t>
      </w:r>
    </w:p>
    <w:p w14:paraId="5E1B5ECE" w14:textId="79F0245D" w:rsidR="007B01DB" w:rsidRPr="00386B50" w:rsidRDefault="007B01DB" w:rsidP="00701CB2">
      <w:pPr>
        <w:pStyle w:val="Zwykytekst1"/>
        <w:numPr>
          <w:ilvl w:val="0"/>
          <w:numId w:val="1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86B50">
        <w:rPr>
          <w:rFonts w:asciiTheme="minorHAnsi" w:hAnsiTheme="minorHAnsi" w:cstheme="minorHAnsi"/>
          <w:bCs/>
          <w:sz w:val="22"/>
          <w:szCs w:val="22"/>
        </w:rPr>
        <w:t>składamy ofertę</w:t>
      </w:r>
      <w:r w:rsidRPr="00386B50">
        <w:rPr>
          <w:rFonts w:asciiTheme="minorHAnsi" w:hAnsiTheme="minorHAnsi" w:cstheme="minorHAnsi"/>
          <w:sz w:val="22"/>
          <w:szCs w:val="22"/>
        </w:rPr>
        <w:t xml:space="preserve"> na wykonanie przedmiotu zamówienia w zakresie określonym w Specyfikacji Warunków Zamówienia wraz z załącznikami w ww. postępowaniu,</w:t>
      </w:r>
    </w:p>
    <w:p w14:paraId="5B10DB60" w14:textId="0CB00185" w:rsidR="007B01DB" w:rsidRPr="00386B50" w:rsidRDefault="007B01DB" w:rsidP="00701CB2">
      <w:pPr>
        <w:pStyle w:val="Zwykytekst1"/>
        <w:numPr>
          <w:ilvl w:val="0"/>
          <w:numId w:val="1"/>
        </w:numPr>
        <w:tabs>
          <w:tab w:val="left" w:pos="709"/>
        </w:tabs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86B50">
        <w:rPr>
          <w:rFonts w:asciiTheme="minorHAnsi" w:hAnsiTheme="minorHAnsi" w:cstheme="minorHAnsi"/>
          <w:bCs/>
          <w:sz w:val="22"/>
          <w:szCs w:val="22"/>
        </w:rPr>
        <w:t>oświadczamy</w:t>
      </w:r>
      <w:r w:rsidRPr="00386B50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386B50">
        <w:rPr>
          <w:rFonts w:asciiTheme="minorHAnsi" w:hAnsiTheme="minorHAnsi" w:cstheme="minorHAnsi"/>
          <w:sz w:val="22"/>
          <w:szCs w:val="22"/>
        </w:rPr>
        <w:t xml:space="preserve"> że zapoznaliśmy się ze SWZ i jej załącznikami i uznajemy się za związanych jej postanowieniami;</w:t>
      </w:r>
    </w:p>
    <w:p w14:paraId="30BCEA36" w14:textId="49236203" w:rsidR="007B01DB" w:rsidRPr="00386B50" w:rsidRDefault="007B01DB" w:rsidP="00701CB2">
      <w:pPr>
        <w:pStyle w:val="Zwykytekst1"/>
        <w:numPr>
          <w:ilvl w:val="0"/>
          <w:numId w:val="1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86B50">
        <w:rPr>
          <w:rFonts w:asciiTheme="minorHAnsi" w:hAnsiTheme="minorHAnsi" w:cstheme="minorHAnsi"/>
          <w:b/>
          <w:bCs/>
          <w:sz w:val="22"/>
          <w:szCs w:val="22"/>
        </w:rPr>
        <w:t>oferujemy</w:t>
      </w:r>
      <w:r w:rsidRPr="00386B5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86B50">
        <w:rPr>
          <w:rFonts w:asciiTheme="minorHAnsi" w:hAnsiTheme="minorHAnsi" w:cstheme="minorHAnsi"/>
          <w:sz w:val="22"/>
          <w:szCs w:val="22"/>
        </w:rPr>
        <w:t>wykonanie przedmiotu zamówienia za:</w:t>
      </w:r>
    </w:p>
    <w:p w14:paraId="5A71E884" w14:textId="77777777" w:rsidR="007B01DB" w:rsidRPr="00386B50" w:rsidRDefault="007B01DB" w:rsidP="00701CB2">
      <w:pPr>
        <w:pStyle w:val="Zwykytekst1"/>
        <w:spacing w:line="360" w:lineRule="atLeast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4536"/>
        <w:gridCol w:w="959"/>
        <w:gridCol w:w="3685"/>
      </w:tblGrid>
      <w:tr w:rsidR="007B01DB" w:rsidRPr="00386B50" w14:paraId="29B55059" w14:textId="77777777" w:rsidTr="00701CB2">
        <w:tc>
          <w:tcPr>
            <w:tcW w:w="4536" w:type="dxa"/>
            <w:shd w:val="clear" w:color="auto" w:fill="A6A6A6" w:themeFill="background1" w:themeFillShade="A6"/>
          </w:tcPr>
          <w:p w14:paraId="5EF1F40E" w14:textId="19C80163" w:rsidR="007B01DB" w:rsidRPr="00386B50" w:rsidRDefault="007B01DB" w:rsidP="00701CB2">
            <w:pPr>
              <w:pStyle w:val="Zwykytekst1"/>
              <w:spacing w:line="360" w:lineRule="atLeast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386B5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Cena</w:t>
            </w:r>
            <w:r w:rsidR="000368B3" w:rsidRPr="00386B5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ryczałtowa</w:t>
            </w:r>
            <w:r w:rsidRPr="00386B5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959" w:type="dxa"/>
            <w:shd w:val="clear" w:color="auto" w:fill="A6A6A6" w:themeFill="background1" w:themeFillShade="A6"/>
          </w:tcPr>
          <w:p w14:paraId="032CB0B4" w14:textId="77777777" w:rsidR="007B01DB" w:rsidRPr="00386B50" w:rsidRDefault="007B01DB" w:rsidP="00701CB2">
            <w:pPr>
              <w:pStyle w:val="Zwykytekst1"/>
              <w:spacing w:line="360" w:lineRule="atLeast"/>
              <w:jc w:val="right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386B5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brutto w PLN:</w:t>
            </w:r>
          </w:p>
        </w:tc>
        <w:tc>
          <w:tcPr>
            <w:tcW w:w="3685" w:type="dxa"/>
          </w:tcPr>
          <w:p w14:paraId="6483A748" w14:textId="77777777" w:rsidR="007B01DB" w:rsidRPr="00386B50" w:rsidRDefault="007B01DB" w:rsidP="00701CB2">
            <w:pPr>
              <w:pStyle w:val="Zwykytekst1"/>
              <w:spacing w:line="360" w:lineRule="atLeast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701CB2" w:rsidRPr="00386B50" w14:paraId="5F3A0232" w14:textId="77777777" w:rsidTr="00701CB2">
        <w:trPr>
          <w:trHeight w:val="1120"/>
        </w:trPr>
        <w:tc>
          <w:tcPr>
            <w:tcW w:w="4536" w:type="dxa"/>
            <w:shd w:val="clear" w:color="auto" w:fill="A6A6A6" w:themeFill="background1" w:themeFillShade="A6"/>
          </w:tcPr>
          <w:p w14:paraId="78A8EA13" w14:textId="2C8E75AF" w:rsidR="00701CB2" w:rsidRPr="00386B50" w:rsidRDefault="00701CB2" w:rsidP="00701CB2">
            <w:pPr>
              <w:pStyle w:val="Zwykytekst1"/>
              <w:spacing w:line="360" w:lineRule="atLeast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386B5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słownie</w:t>
            </w:r>
          </w:p>
        </w:tc>
        <w:tc>
          <w:tcPr>
            <w:tcW w:w="959" w:type="dxa"/>
            <w:shd w:val="clear" w:color="auto" w:fill="A6A6A6" w:themeFill="background1" w:themeFillShade="A6"/>
          </w:tcPr>
          <w:p w14:paraId="0328DC4F" w14:textId="77777777" w:rsidR="00701CB2" w:rsidRPr="00386B50" w:rsidRDefault="00701CB2" w:rsidP="00701CB2">
            <w:pPr>
              <w:pStyle w:val="Zwykytekst1"/>
              <w:spacing w:line="360" w:lineRule="atLeast"/>
              <w:jc w:val="right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3685" w:type="dxa"/>
          </w:tcPr>
          <w:p w14:paraId="1D47A091" w14:textId="77777777" w:rsidR="00701CB2" w:rsidRPr="00386B50" w:rsidRDefault="00701CB2" w:rsidP="00701CB2">
            <w:pPr>
              <w:pStyle w:val="Zwykytekst1"/>
              <w:spacing w:line="360" w:lineRule="atLeast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386B5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………………………………………………….</w:t>
            </w:r>
          </w:p>
          <w:p w14:paraId="51986A7C" w14:textId="72321646" w:rsidR="00701CB2" w:rsidRPr="00386B50" w:rsidRDefault="00701CB2" w:rsidP="00701CB2">
            <w:pPr>
              <w:pStyle w:val="Zwykytekst1"/>
              <w:spacing w:line="360" w:lineRule="atLeast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386B5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…………………………………………………</w:t>
            </w:r>
          </w:p>
        </w:tc>
      </w:tr>
    </w:tbl>
    <w:p w14:paraId="04D61E99" w14:textId="0B7056DB" w:rsidR="000368B3" w:rsidRPr="00386B50" w:rsidRDefault="00B81C91" w:rsidP="008B6BEE">
      <w:pPr>
        <w:pStyle w:val="Zwykytekst1"/>
        <w:numPr>
          <w:ilvl w:val="0"/>
          <w:numId w:val="1"/>
        </w:numPr>
        <w:spacing w:before="360" w:line="36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86B50">
        <w:rPr>
          <w:rFonts w:asciiTheme="minorHAnsi" w:hAnsiTheme="minorHAnsi" w:cstheme="minorHAnsi"/>
          <w:b/>
          <w:bCs/>
          <w:sz w:val="22"/>
          <w:szCs w:val="22"/>
        </w:rPr>
        <w:t xml:space="preserve">w ramach kryterium nr 2 </w:t>
      </w:r>
      <w:r w:rsidR="000368B3" w:rsidRPr="00386B50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97567E" w:rsidRPr="00386B50">
        <w:rPr>
          <w:rFonts w:asciiTheme="minorHAnsi" w:hAnsiTheme="minorHAnsi" w:cstheme="minorHAnsi"/>
          <w:b/>
          <w:bCs/>
          <w:sz w:val="22"/>
          <w:szCs w:val="22"/>
        </w:rPr>
        <w:t xml:space="preserve">oświadczenie </w:t>
      </w:r>
      <w:r w:rsidR="000368B3" w:rsidRPr="00386B50">
        <w:rPr>
          <w:rFonts w:asciiTheme="minorHAnsi" w:hAnsiTheme="minorHAnsi" w:cstheme="minorHAnsi"/>
          <w:b/>
          <w:bCs/>
          <w:sz w:val="22"/>
          <w:szCs w:val="22"/>
        </w:rPr>
        <w:t>Zespołu</w:t>
      </w:r>
      <w:r w:rsidRPr="00386B50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C468155" w14:textId="72EE9DDA" w:rsidR="00EC3BE5" w:rsidRPr="00386B50" w:rsidRDefault="00EC3BE5" w:rsidP="00EC3BE5">
      <w:pPr>
        <w:pStyle w:val="Zwykytekst1"/>
        <w:spacing w:line="360" w:lineRule="atLeast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417"/>
        <w:gridCol w:w="5954"/>
      </w:tblGrid>
      <w:tr w:rsidR="000368B3" w:rsidRPr="00386B50" w14:paraId="31E23411" w14:textId="4D3DFD37" w:rsidTr="00683AD2">
        <w:tc>
          <w:tcPr>
            <w:tcW w:w="709" w:type="dxa"/>
            <w:shd w:val="clear" w:color="auto" w:fill="D9D9D9" w:themeFill="background1" w:themeFillShade="D9"/>
          </w:tcPr>
          <w:p w14:paraId="2D39CF09" w14:textId="45B9B677" w:rsidR="00EC3BE5" w:rsidRPr="00386B50" w:rsidRDefault="00EC3BE5" w:rsidP="00EC3BE5">
            <w:pPr>
              <w:pStyle w:val="Zwykytekst1"/>
              <w:spacing w:line="36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6B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DC84DFC" w14:textId="6B7FB4F8" w:rsidR="00EC3BE5" w:rsidRPr="00386B50" w:rsidRDefault="00EC3BE5" w:rsidP="00EC3BE5">
            <w:pPr>
              <w:pStyle w:val="Zwykytekst1"/>
              <w:spacing w:line="36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6B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8647B7D" w14:textId="5F014D65" w:rsidR="00EC3BE5" w:rsidRPr="00386B50" w:rsidRDefault="00EC3BE5" w:rsidP="00EC3BE5">
            <w:pPr>
              <w:pStyle w:val="Zwykytekst1"/>
              <w:spacing w:line="36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6B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Funkcja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5E27F907" w14:textId="456BD511" w:rsidR="00EC3BE5" w:rsidRPr="00386B50" w:rsidRDefault="00EC3BE5" w:rsidP="00EC3BE5">
            <w:pPr>
              <w:pStyle w:val="Zwykytekst1"/>
              <w:spacing w:line="36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6B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Informacje dotyczące doświadczenia:</w:t>
            </w:r>
          </w:p>
        </w:tc>
      </w:tr>
      <w:tr w:rsidR="008B6BEE" w:rsidRPr="00386B50" w14:paraId="73CE0F3E" w14:textId="3E895769" w:rsidTr="00683AD2">
        <w:tc>
          <w:tcPr>
            <w:tcW w:w="709" w:type="dxa"/>
          </w:tcPr>
          <w:p w14:paraId="4DF438DB" w14:textId="1C09D68B" w:rsidR="00EC3BE5" w:rsidRPr="00386B50" w:rsidRDefault="00201FD2" w:rsidP="00EC3BE5">
            <w:pPr>
              <w:pStyle w:val="Zwykytekst1"/>
              <w:spacing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6B5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276" w:type="dxa"/>
          </w:tcPr>
          <w:p w14:paraId="2D360ABE" w14:textId="77777777" w:rsidR="00EC3BE5" w:rsidRPr="00386B50" w:rsidRDefault="00EC3BE5" w:rsidP="00EC3BE5">
            <w:pPr>
              <w:pStyle w:val="Zwykytekst1"/>
              <w:spacing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46E50E" w14:textId="77C4C421" w:rsidR="00EC3BE5" w:rsidRPr="00B63D3B" w:rsidRDefault="000368B3" w:rsidP="00EC3BE5">
            <w:pPr>
              <w:pStyle w:val="Zwykytekst1"/>
              <w:spacing w:line="360" w:lineRule="atLeast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 xml:space="preserve">Koordynator </w:t>
            </w:r>
          </w:p>
        </w:tc>
        <w:tc>
          <w:tcPr>
            <w:tcW w:w="5954" w:type="dxa"/>
          </w:tcPr>
          <w:p w14:paraId="05BF3E61" w14:textId="29570E73" w:rsidR="00EC3BE5" w:rsidRPr="00B63D3B" w:rsidRDefault="000368B3" w:rsidP="000368B3">
            <w:pPr>
              <w:pStyle w:val="Zwykytekst1"/>
              <w:numPr>
                <w:ilvl w:val="0"/>
                <w:numId w:val="16"/>
              </w:numPr>
              <w:spacing w:line="360" w:lineRule="atLeast"/>
              <w:ind w:left="309" w:hanging="284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Wystawa nr 1 dotycząca______________________________</w:t>
            </w:r>
            <w:r w:rsidR="00B63D3B">
              <w:rPr>
                <w:rFonts w:asciiTheme="minorHAnsi" w:hAnsiTheme="minorHAnsi" w:cstheme="minorHAnsi"/>
              </w:rPr>
              <w:t>__</w:t>
            </w:r>
            <w:r w:rsidRPr="00B63D3B">
              <w:rPr>
                <w:rFonts w:asciiTheme="minorHAnsi" w:hAnsiTheme="minorHAnsi" w:cstheme="minorHAnsi"/>
              </w:rPr>
              <w:t>__</w:t>
            </w:r>
          </w:p>
          <w:p w14:paraId="1A9F7ED6" w14:textId="646EB5C2" w:rsidR="000368B3" w:rsidRPr="00B63D3B" w:rsidRDefault="000368B3" w:rsidP="000368B3">
            <w:pPr>
              <w:pStyle w:val="Zwykytekst1"/>
              <w:spacing w:line="360" w:lineRule="atLeast"/>
              <w:ind w:left="720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_______________________________________</w:t>
            </w:r>
            <w:r w:rsidR="00B63D3B">
              <w:rPr>
                <w:rFonts w:asciiTheme="minorHAnsi" w:hAnsiTheme="minorHAnsi" w:cstheme="minorHAnsi"/>
              </w:rPr>
              <w:t>_________</w:t>
            </w:r>
            <w:r w:rsidRPr="00B63D3B">
              <w:rPr>
                <w:rFonts w:asciiTheme="minorHAnsi" w:hAnsiTheme="minorHAnsi" w:cstheme="minorHAnsi"/>
              </w:rPr>
              <w:t>_</w:t>
            </w:r>
          </w:p>
          <w:p w14:paraId="35FCBEF1" w14:textId="578F9D9A" w:rsidR="000368B3" w:rsidRPr="00B63D3B" w:rsidRDefault="000368B3" w:rsidP="000368B3">
            <w:pPr>
              <w:pStyle w:val="Zwykytekst1"/>
              <w:spacing w:line="360" w:lineRule="atLeast"/>
              <w:ind w:left="309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Zakres obowiązków________________________</w:t>
            </w:r>
            <w:r w:rsidR="00B63D3B">
              <w:rPr>
                <w:rFonts w:asciiTheme="minorHAnsi" w:hAnsiTheme="minorHAnsi" w:cstheme="minorHAnsi"/>
              </w:rPr>
              <w:t>______________</w:t>
            </w:r>
          </w:p>
          <w:p w14:paraId="7EFB4F3E" w14:textId="6FF85956" w:rsidR="000368B3" w:rsidRPr="00B63D3B" w:rsidRDefault="000368B3" w:rsidP="000368B3">
            <w:pPr>
              <w:pStyle w:val="Zwykytekst1"/>
              <w:spacing w:line="360" w:lineRule="atLeast"/>
              <w:ind w:left="309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______________________________________</w:t>
            </w:r>
            <w:r w:rsidR="00B63D3B">
              <w:rPr>
                <w:rFonts w:asciiTheme="minorHAnsi" w:hAnsiTheme="minorHAnsi" w:cstheme="minorHAnsi"/>
              </w:rPr>
              <w:t>_____________</w:t>
            </w:r>
            <w:r w:rsidRPr="00B63D3B">
              <w:rPr>
                <w:rFonts w:asciiTheme="minorHAnsi" w:hAnsiTheme="minorHAnsi" w:cstheme="minorHAnsi"/>
              </w:rPr>
              <w:t>__</w:t>
            </w:r>
          </w:p>
          <w:p w14:paraId="7FA8B505" w14:textId="10724A59" w:rsidR="000368B3" w:rsidRPr="00B63D3B" w:rsidRDefault="000368B3" w:rsidP="000368B3">
            <w:pPr>
              <w:pStyle w:val="Zwykytekst1"/>
              <w:spacing w:line="360" w:lineRule="atLeast"/>
              <w:ind w:left="309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Nazwa i adres zleceniodawcy______________</w:t>
            </w:r>
            <w:r w:rsidR="00B63D3B">
              <w:rPr>
                <w:rFonts w:asciiTheme="minorHAnsi" w:hAnsiTheme="minorHAnsi" w:cstheme="minorHAnsi"/>
              </w:rPr>
              <w:t>______________</w:t>
            </w:r>
            <w:r w:rsidRPr="00B63D3B">
              <w:rPr>
                <w:rFonts w:asciiTheme="minorHAnsi" w:hAnsiTheme="minorHAnsi" w:cstheme="minorHAnsi"/>
              </w:rPr>
              <w:t>__</w:t>
            </w:r>
          </w:p>
          <w:p w14:paraId="7E4A2451" w14:textId="6BE7BA37" w:rsidR="000368B3" w:rsidRPr="00B63D3B" w:rsidRDefault="000368B3" w:rsidP="000368B3">
            <w:pPr>
              <w:pStyle w:val="Zwykytekst1"/>
              <w:spacing w:line="360" w:lineRule="atLeast"/>
              <w:ind w:left="309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______________________________________</w:t>
            </w:r>
            <w:r w:rsidR="00B63D3B">
              <w:rPr>
                <w:rFonts w:asciiTheme="minorHAnsi" w:hAnsiTheme="minorHAnsi" w:cstheme="minorHAnsi"/>
              </w:rPr>
              <w:t>______________</w:t>
            </w:r>
            <w:r w:rsidRPr="00B63D3B">
              <w:rPr>
                <w:rFonts w:asciiTheme="minorHAnsi" w:hAnsiTheme="minorHAnsi" w:cstheme="minorHAnsi"/>
              </w:rPr>
              <w:t>__</w:t>
            </w:r>
          </w:p>
          <w:p w14:paraId="170207AB" w14:textId="6F85EBD9" w:rsidR="000368B3" w:rsidRPr="00B63D3B" w:rsidRDefault="000368B3" w:rsidP="000368B3">
            <w:pPr>
              <w:pStyle w:val="Zwykytekst1"/>
              <w:spacing w:line="360" w:lineRule="atLeast"/>
              <w:ind w:left="309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 xml:space="preserve">Powierzchnia wystawy w </w:t>
            </w:r>
            <w:r w:rsidR="00CD10B7" w:rsidRPr="00B5538D">
              <w:rPr>
                <w:rFonts w:ascii="Calibri" w:hAnsi="Calibri" w:cs="Calibri"/>
                <w:sz w:val="22"/>
                <w:szCs w:val="22"/>
              </w:rPr>
              <w:t>m</w:t>
            </w:r>
            <w:r w:rsidR="00CD10B7" w:rsidRPr="00B5538D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  <w:r w:rsidRPr="00B63D3B">
              <w:rPr>
                <w:rFonts w:asciiTheme="minorHAnsi" w:hAnsiTheme="minorHAnsi" w:cstheme="minorHAnsi"/>
              </w:rPr>
              <w:t xml:space="preserve"> _____________</w:t>
            </w:r>
          </w:p>
          <w:p w14:paraId="692B3C18" w14:textId="77777777" w:rsidR="000368B3" w:rsidRPr="00B63D3B" w:rsidRDefault="000368B3" w:rsidP="00EC3BE5">
            <w:pPr>
              <w:pStyle w:val="Zwykytekst1"/>
              <w:spacing w:line="360" w:lineRule="atLeast"/>
              <w:jc w:val="both"/>
              <w:rPr>
                <w:rFonts w:asciiTheme="minorHAnsi" w:hAnsiTheme="minorHAnsi" w:cstheme="minorHAnsi"/>
              </w:rPr>
            </w:pPr>
          </w:p>
          <w:p w14:paraId="2710B6A3" w14:textId="4CD487F9" w:rsidR="000368B3" w:rsidRPr="00B63D3B" w:rsidRDefault="000368B3" w:rsidP="000368B3">
            <w:pPr>
              <w:pStyle w:val="Zwykytekst1"/>
              <w:numPr>
                <w:ilvl w:val="0"/>
                <w:numId w:val="16"/>
              </w:numPr>
              <w:spacing w:line="360" w:lineRule="atLeast"/>
              <w:ind w:left="309" w:hanging="284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Wystawa nr 2 dotycząca________________________________</w:t>
            </w:r>
            <w:r w:rsidR="00B63D3B">
              <w:rPr>
                <w:rFonts w:asciiTheme="minorHAnsi" w:hAnsiTheme="minorHAnsi" w:cstheme="minorHAnsi"/>
              </w:rPr>
              <w:t>__</w:t>
            </w:r>
          </w:p>
          <w:p w14:paraId="22F99424" w14:textId="0A596598" w:rsidR="000368B3" w:rsidRPr="00B63D3B" w:rsidRDefault="000368B3" w:rsidP="000368B3">
            <w:pPr>
              <w:pStyle w:val="Zwykytekst1"/>
              <w:spacing w:line="360" w:lineRule="atLeast"/>
              <w:ind w:left="309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________________________________________</w:t>
            </w:r>
            <w:r w:rsidR="00B63D3B">
              <w:rPr>
                <w:rFonts w:asciiTheme="minorHAnsi" w:hAnsiTheme="minorHAnsi" w:cstheme="minorHAnsi"/>
              </w:rPr>
              <w:t>_____________</w:t>
            </w:r>
          </w:p>
          <w:p w14:paraId="2606C166" w14:textId="5ACFA6D3" w:rsidR="000368B3" w:rsidRPr="00B63D3B" w:rsidRDefault="000368B3" w:rsidP="000368B3">
            <w:pPr>
              <w:pStyle w:val="Zwykytekst1"/>
              <w:spacing w:line="360" w:lineRule="atLeast"/>
              <w:ind w:left="309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Zakres obowiązków _______________________</w:t>
            </w:r>
            <w:r w:rsidR="00B63D3B">
              <w:rPr>
                <w:rFonts w:asciiTheme="minorHAnsi" w:hAnsiTheme="minorHAnsi" w:cstheme="minorHAnsi"/>
              </w:rPr>
              <w:t>______________</w:t>
            </w:r>
          </w:p>
          <w:p w14:paraId="76752A78" w14:textId="36C2868F" w:rsidR="000368B3" w:rsidRPr="00B63D3B" w:rsidRDefault="000368B3" w:rsidP="000368B3">
            <w:pPr>
              <w:pStyle w:val="Zwykytekst1"/>
              <w:spacing w:line="360" w:lineRule="atLeast"/>
              <w:ind w:left="309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_______________________________________</w:t>
            </w:r>
            <w:r w:rsidR="00B63D3B">
              <w:rPr>
                <w:rFonts w:asciiTheme="minorHAnsi" w:hAnsiTheme="minorHAnsi" w:cstheme="minorHAnsi"/>
              </w:rPr>
              <w:t>______________</w:t>
            </w:r>
            <w:r w:rsidRPr="00B63D3B">
              <w:rPr>
                <w:rFonts w:asciiTheme="minorHAnsi" w:hAnsiTheme="minorHAnsi" w:cstheme="minorHAnsi"/>
              </w:rPr>
              <w:t>_</w:t>
            </w:r>
          </w:p>
          <w:p w14:paraId="4B9547C9" w14:textId="333A72CA" w:rsidR="000368B3" w:rsidRPr="00B63D3B" w:rsidRDefault="000368B3" w:rsidP="000368B3">
            <w:pPr>
              <w:pStyle w:val="Zwykytekst1"/>
              <w:spacing w:line="360" w:lineRule="atLeast"/>
              <w:ind w:left="309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Nazwa i adres zleceniodawcy_______________</w:t>
            </w:r>
            <w:r w:rsidR="00B63D3B">
              <w:rPr>
                <w:rFonts w:asciiTheme="minorHAnsi" w:hAnsiTheme="minorHAnsi" w:cstheme="minorHAnsi"/>
              </w:rPr>
              <w:t>______________</w:t>
            </w:r>
            <w:r w:rsidRPr="00B63D3B">
              <w:rPr>
                <w:rFonts w:asciiTheme="minorHAnsi" w:hAnsiTheme="minorHAnsi" w:cstheme="minorHAnsi"/>
              </w:rPr>
              <w:t>_</w:t>
            </w:r>
          </w:p>
          <w:p w14:paraId="542D1E9C" w14:textId="6BD30E98" w:rsidR="000368B3" w:rsidRPr="00B63D3B" w:rsidRDefault="000368B3" w:rsidP="000368B3">
            <w:pPr>
              <w:pStyle w:val="Zwykytekst1"/>
              <w:spacing w:line="360" w:lineRule="atLeast"/>
              <w:ind w:left="309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______________________________________</w:t>
            </w:r>
            <w:r w:rsidR="00B63D3B">
              <w:rPr>
                <w:rFonts w:asciiTheme="minorHAnsi" w:hAnsiTheme="minorHAnsi" w:cstheme="minorHAnsi"/>
              </w:rPr>
              <w:t>______________</w:t>
            </w:r>
            <w:r w:rsidRPr="00B63D3B">
              <w:rPr>
                <w:rFonts w:asciiTheme="minorHAnsi" w:hAnsiTheme="minorHAnsi" w:cstheme="minorHAnsi"/>
              </w:rPr>
              <w:t>__</w:t>
            </w:r>
          </w:p>
          <w:p w14:paraId="7680A587" w14:textId="59CFD431" w:rsidR="000368B3" w:rsidRPr="00B63D3B" w:rsidRDefault="000368B3" w:rsidP="000368B3">
            <w:pPr>
              <w:pStyle w:val="Zwykytekst1"/>
              <w:spacing w:line="360" w:lineRule="atLeast"/>
              <w:ind w:left="309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 xml:space="preserve">Powierzchnia wystawy w </w:t>
            </w:r>
            <w:r w:rsidR="00CD10B7" w:rsidRPr="00B5538D">
              <w:rPr>
                <w:rFonts w:ascii="Calibri" w:hAnsi="Calibri" w:cs="Calibri"/>
                <w:sz w:val="22"/>
                <w:szCs w:val="22"/>
              </w:rPr>
              <w:t>m</w:t>
            </w:r>
            <w:r w:rsidR="00CD10B7" w:rsidRPr="00B5538D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  <w:r w:rsidRPr="00B63D3B">
              <w:rPr>
                <w:rFonts w:asciiTheme="minorHAnsi" w:hAnsiTheme="minorHAnsi" w:cstheme="minorHAnsi"/>
              </w:rPr>
              <w:t xml:space="preserve"> _____________</w:t>
            </w:r>
          </w:p>
          <w:p w14:paraId="35EB3721" w14:textId="14C8CD82" w:rsidR="000368B3" w:rsidRPr="00B63D3B" w:rsidRDefault="000368B3" w:rsidP="00EC3BE5">
            <w:pPr>
              <w:pStyle w:val="Zwykytekst1"/>
              <w:spacing w:line="36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8B6BEE" w:rsidRPr="00386B50" w14:paraId="7F58A045" w14:textId="1BAEBA9E" w:rsidTr="00683AD2">
        <w:tc>
          <w:tcPr>
            <w:tcW w:w="709" w:type="dxa"/>
          </w:tcPr>
          <w:p w14:paraId="432BB077" w14:textId="6188AE79" w:rsidR="00EC3BE5" w:rsidRPr="00386B50" w:rsidRDefault="00201FD2" w:rsidP="00EC3BE5">
            <w:pPr>
              <w:pStyle w:val="Zwykytekst1"/>
              <w:spacing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6B5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276" w:type="dxa"/>
          </w:tcPr>
          <w:p w14:paraId="7E1D9147" w14:textId="77777777" w:rsidR="00EC3BE5" w:rsidRPr="00386B50" w:rsidRDefault="00EC3BE5" w:rsidP="00EC3BE5">
            <w:pPr>
              <w:pStyle w:val="Zwykytekst1"/>
              <w:spacing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F5B5F02" w14:textId="3E5FEA89" w:rsidR="00EC3BE5" w:rsidRPr="00B63D3B" w:rsidRDefault="000368B3" w:rsidP="00EC3BE5">
            <w:pPr>
              <w:pStyle w:val="Zwykytekst1"/>
              <w:spacing w:line="360" w:lineRule="atLeast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 xml:space="preserve">Osoba, o które mowa w o której mowa w  Rozdziale V ust. 4 pkt 2 lit. d </w:t>
            </w:r>
            <w:proofErr w:type="spellStart"/>
            <w:r w:rsidRPr="00B63D3B">
              <w:rPr>
                <w:rFonts w:asciiTheme="minorHAnsi" w:hAnsiTheme="minorHAnsi" w:cstheme="minorHAnsi"/>
              </w:rPr>
              <w:t>ppk</w:t>
            </w:r>
            <w:proofErr w:type="spellEnd"/>
            <w:r w:rsidRPr="00B63D3B">
              <w:rPr>
                <w:rFonts w:asciiTheme="minorHAnsi" w:hAnsiTheme="minorHAnsi" w:cstheme="minorHAnsi"/>
              </w:rPr>
              <w:t xml:space="preserve"> ii </w:t>
            </w:r>
            <w:proofErr w:type="spellStart"/>
            <w:r w:rsidRPr="00B63D3B">
              <w:rPr>
                <w:rFonts w:asciiTheme="minorHAnsi" w:hAnsiTheme="minorHAnsi" w:cstheme="minorHAnsi"/>
              </w:rPr>
              <w:t>tiret</w:t>
            </w:r>
            <w:proofErr w:type="spellEnd"/>
            <w:r w:rsidRPr="00B63D3B">
              <w:rPr>
                <w:rFonts w:asciiTheme="minorHAnsi" w:hAnsiTheme="minorHAnsi" w:cstheme="minorHAnsi"/>
              </w:rPr>
              <w:t xml:space="preserve"> drugi SWZ</w:t>
            </w:r>
          </w:p>
        </w:tc>
        <w:tc>
          <w:tcPr>
            <w:tcW w:w="5954" w:type="dxa"/>
          </w:tcPr>
          <w:p w14:paraId="3B06F8D3" w14:textId="77777777" w:rsidR="00671A9C" w:rsidRPr="00B63D3B" w:rsidRDefault="000368B3" w:rsidP="00671A9C">
            <w:pPr>
              <w:pStyle w:val="Zwykytekst1"/>
              <w:numPr>
                <w:ilvl w:val="0"/>
                <w:numId w:val="17"/>
              </w:numPr>
              <w:spacing w:line="360" w:lineRule="atLeast"/>
              <w:ind w:left="251" w:hanging="284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 xml:space="preserve">Umowa </w:t>
            </w:r>
            <w:r w:rsidR="00671A9C" w:rsidRPr="00B63D3B">
              <w:rPr>
                <w:rFonts w:asciiTheme="minorHAnsi" w:hAnsiTheme="minorHAnsi" w:cstheme="minorHAnsi"/>
              </w:rPr>
              <w:t>obejmująca wykonanie:</w:t>
            </w:r>
          </w:p>
          <w:p w14:paraId="65EB3ED3" w14:textId="77777777" w:rsidR="00671A9C" w:rsidRPr="00B63D3B" w:rsidRDefault="00671A9C" w:rsidP="00671A9C">
            <w:pPr>
              <w:pStyle w:val="Zwykytekst1"/>
              <w:spacing w:line="360" w:lineRule="atLeast"/>
              <w:ind w:left="251"/>
              <w:jc w:val="both"/>
              <w:rPr>
                <w:rFonts w:asciiTheme="minorHAnsi" w:hAnsiTheme="minorHAnsi" w:cstheme="minorHAnsi"/>
                <w:bCs/>
              </w:rPr>
            </w:pPr>
            <w:r w:rsidRPr="00B63D3B">
              <w:rPr>
                <w:rFonts w:asciiTheme="minorHAnsi" w:hAnsiTheme="minorHAnsi" w:cstheme="minorHAnsi"/>
              </w:rPr>
              <w:t xml:space="preserve"> </w:t>
            </w:r>
            <w:r w:rsidR="000368B3" w:rsidRPr="00B63D3B">
              <w:rPr>
                <w:rFonts w:asciiTheme="minorHAnsi" w:hAnsiTheme="minorHAnsi" w:cstheme="minorHAnsi"/>
                <w:bCs/>
              </w:rPr>
              <w:t>imitacji tynków</w:t>
            </w:r>
            <w:r w:rsidRPr="00B63D3B">
              <w:rPr>
                <w:rFonts w:asciiTheme="minorHAnsi" w:hAnsiTheme="minorHAnsi" w:cstheme="minorHAnsi"/>
                <w:bCs/>
              </w:rPr>
              <w:t>/</w:t>
            </w:r>
            <w:r w:rsidR="000368B3" w:rsidRPr="00B63D3B">
              <w:rPr>
                <w:rFonts w:asciiTheme="minorHAnsi" w:hAnsiTheme="minorHAnsi" w:cstheme="minorHAnsi"/>
                <w:bCs/>
              </w:rPr>
              <w:t>murów</w:t>
            </w:r>
            <w:r w:rsidRPr="00B63D3B">
              <w:rPr>
                <w:rFonts w:asciiTheme="minorHAnsi" w:hAnsiTheme="minorHAnsi" w:cstheme="minorHAnsi"/>
                <w:bCs/>
              </w:rPr>
              <w:t>/</w:t>
            </w:r>
            <w:r w:rsidR="000368B3" w:rsidRPr="00B63D3B">
              <w:rPr>
                <w:rFonts w:asciiTheme="minorHAnsi" w:hAnsiTheme="minorHAnsi" w:cstheme="minorHAnsi"/>
                <w:bCs/>
              </w:rPr>
              <w:t>ścian</w:t>
            </w:r>
            <w:r w:rsidRPr="00B63D3B">
              <w:rPr>
                <w:rFonts w:asciiTheme="minorHAnsi" w:hAnsiTheme="minorHAnsi" w:cstheme="minorHAnsi"/>
                <w:bCs/>
              </w:rPr>
              <w:t xml:space="preserve"> </w:t>
            </w:r>
            <w:r w:rsidR="000368B3" w:rsidRPr="00B63D3B">
              <w:rPr>
                <w:rFonts w:asciiTheme="minorHAnsi" w:hAnsiTheme="minorHAnsi" w:cstheme="minorHAnsi"/>
                <w:bCs/>
              </w:rPr>
              <w:t>kamiennyc</w:t>
            </w:r>
            <w:r w:rsidRPr="00B63D3B">
              <w:rPr>
                <w:rFonts w:asciiTheme="minorHAnsi" w:hAnsiTheme="minorHAnsi" w:cstheme="minorHAnsi"/>
                <w:bCs/>
              </w:rPr>
              <w:t>h</w:t>
            </w:r>
          </w:p>
          <w:p w14:paraId="0164A8D9" w14:textId="44CC1FC2" w:rsidR="000368B3" w:rsidRPr="00B63D3B" w:rsidRDefault="000368B3" w:rsidP="00671A9C">
            <w:pPr>
              <w:pStyle w:val="Zwykytekst1"/>
              <w:spacing w:line="360" w:lineRule="atLeast"/>
              <w:ind w:left="251"/>
              <w:jc w:val="both"/>
              <w:rPr>
                <w:rFonts w:asciiTheme="minorHAnsi" w:hAnsiTheme="minorHAnsi" w:cstheme="minorHAnsi"/>
                <w:bCs/>
              </w:rPr>
            </w:pPr>
            <w:r w:rsidRPr="00B63D3B">
              <w:rPr>
                <w:rFonts w:asciiTheme="minorHAnsi" w:hAnsiTheme="minorHAnsi" w:cstheme="minorHAnsi"/>
                <w:bCs/>
              </w:rPr>
              <w:t>różnych struktur powierzchni posadzek lub sufitów</w:t>
            </w:r>
            <w:r w:rsidR="00671A9C" w:rsidRPr="00B63D3B">
              <w:rPr>
                <w:rFonts w:asciiTheme="minorHAnsi" w:hAnsiTheme="minorHAnsi" w:cstheme="minorHAnsi"/>
                <w:bCs/>
              </w:rPr>
              <w:t>*</w:t>
            </w:r>
          </w:p>
          <w:p w14:paraId="5EBE6C19" w14:textId="4501899B" w:rsidR="00671A9C" w:rsidRPr="00B63D3B" w:rsidRDefault="00671A9C" w:rsidP="00671A9C">
            <w:pPr>
              <w:pStyle w:val="Zwykytekst1"/>
              <w:spacing w:line="360" w:lineRule="atLeast"/>
              <w:ind w:left="309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Nazwa i adres zleceniodawcy_____________</w:t>
            </w:r>
            <w:r w:rsidR="00B63D3B">
              <w:rPr>
                <w:rFonts w:asciiTheme="minorHAnsi" w:hAnsiTheme="minorHAnsi" w:cstheme="minorHAnsi"/>
              </w:rPr>
              <w:t>______________</w:t>
            </w:r>
            <w:r w:rsidRPr="00B63D3B">
              <w:rPr>
                <w:rFonts w:asciiTheme="minorHAnsi" w:hAnsiTheme="minorHAnsi" w:cstheme="minorHAnsi"/>
              </w:rPr>
              <w:t>___</w:t>
            </w:r>
          </w:p>
          <w:p w14:paraId="4A45E973" w14:textId="7164DE91" w:rsidR="00671A9C" w:rsidRPr="00B63D3B" w:rsidRDefault="00671A9C" w:rsidP="00671A9C">
            <w:pPr>
              <w:pStyle w:val="Zwykytekst1"/>
              <w:spacing w:line="360" w:lineRule="atLeast"/>
              <w:ind w:left="309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_______________________________________</w:t>
            </w:r>
            <w:r w:rsidR="00B63D3B">
              <w:rPr>
                <w:rFonts w:asciiTheme="minorHAnsi" w:hAnsiTheme="minorHAnsi" w:cstheme="minorHAnsi"/>
              </w:rPr>
              <w:t>______________</w:t>
            </w:r>
            <w:r w:rsidRPr="00B63D3B">
              <w:rPr>
                <w:rFonts w:asciiTheme="minorHAnsi" w:hAnsiTheme="minorHAnsi" w:cstheme="minorHAnsi"/>
              </w:rPr>
              <w:t>_</w:t>
            </w:r>
          </w:p>
          <w:p w14:paraId="52C7BA13" w14:textId="77777777" w:rsidR="00671A9C" w:rsidRPr="00B63D3B" w:rsidRDefault="00671A9C" w:rsidP="00671A9C">
            <w:pPr>
              <w:pStyle w:val="Zwykytekst1"/>
              <w:numPr>
                <w:ilvl w:val="0"/>
                <w:numId w:val="17"/>
              </w:numPr>
              <w:spacing w:line="360" w:lineRule="atLeast"/>
              <w:ind w:left="251" w:hanging="284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 xml:space="preserve">Umowa obejmująca wykonanie </w:t>
            </w:r>
            <w:r w:rsidRPr="00B63D3B">
              <w:rPr>
                <w:rFonts w:asciiTheme="minorHAnsi" w:hAnsiTheme="minorHAnsi" w:cstheme="minorHAnsi"/>
                <w:bCs/>
              </w:rPr>
              <w:t>imitacji tynków/murów/ścian kamiennych/różnych struktur powierzchni posadzek lub sufitów*</w:t>
            </w:r>
          </w:p>
          <w:p w14:paraId="533A3A07" w14:textId="2608FBA0" w:rsidR="00671A9C" w:rsidRPr="00B63D3B" w:rsidRDefault="00671A9C" w:rsidP="00671A9C">
            <w:pPr>
              <w:pStyle w:val="Zwykytekst1"/>
              <w:pBdr>
                <w:bottom w:val="single" w:sz="12" w:space="1" w:color="auto"/>
              </w:pBdr>
              <w:spacing w:line="360" w:lineRule="atLeast"/>
              <w:ind w:left="251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Nazwa i adres zleceniodawcy________________</w:t>
            </w:r>
            <w:r w:rsidR="00B63D3B">
              <w:rPr>
                <w:rFonts w:asciiTheme="minorHAnsi" w:hAnsiTheme="minorHAnsi" w:cstheme="minorHAnsi"/>
              </w:rPr>
              <w:t>_______________</w:t>
            </w:r>
          </w:p>
          <w:p w14:paraId="409D052D" w14:textId="77777777" w:rsidR="00671A9C" w:rsidRPr="00B63D3B" w:rsidRDefault="00671A9C" w:rsidP="00671A9C">
            <w:pPr>
              <w:pStyle w:val="Zwykytekst1"/>
              <w:pBdr>
                <w:bottom w:val="single" w:sz="12" w:space="1" w:color="auto"/>
              </w:pBdr>
              <w:spacing w:line="360" w:lineRule="atLeast"/>
              <w:ind w:left="251"/>
              <w:jc w:val="both"/>
              <w:rPr>
                <w:rFonts w:asciiTheme="minorHAnsi" w:hAnsiTheme="minorHAnsi" w:cstheme="minorHAnsi"/>
              </w:rPr>
            </w:pPr>
          </w:p>
          <w:p w14:paraId="19D254C2" w14:textId="77777777" w:rsidR="00671A9C" w:rsidRPr="00B63D3B" w:rsidRDefault="00671A9C" w:rsidP="00671A9C">
            <w:pPr>
              <w:pStyle w:val="Zwykytekst1"/>
              <w:numPr>
                <w:ilvl w:val="0"/>
                <w:numId w:val="17"/>
              </w:numPr>
              <w:spacing w:line="360" w:lineRule="atLeast"/>
              <w:ind w:left="251" w:hanging="284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 xml:space="preserve">Umowa obejmująca wykonanie </w:t>
            </w:r>
            <w:r w:rsidRPr="00B63D3B">
              <w:rPr>
                <w:rFonts w:asciiTheme="minorHAnsi" w:hAnsiTheme="minorHAnsi" w:cstheme="minorHAnsi"/>
                <w:bCs/>
              </w:rPr>
              <w:t>imitacji tynków/murów/ścian kamiennych/różnych struktur powierzchni posadzek lub sufitów*</w:t>
            </w:r>
          </w:p>
          <w:p w14:paraId="350A5831" w14:textId="243CE1E3" w:rsidR="00671A9C" w:rsidRPr="00B63D3B" w:rsidRDefault="00671A9C" w:rsidP="00671A9C">
            <w:pPr>
              <w:pStyle w:val="Zwykytekst1"/>
              <w:pBdr>
                <w:bottom w:val="single" w:sz="12" w:space="1" w:color="auto"/>
              </w:pBdr>
              <w:spacing w:line="360" w:lineRule="atLeast"/>
              <w:ind w:left="309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Nazwa i adres zleceniodawcy________________</w:t>
            </w:r>
          </w:p>
          <w:p w14:paraId="4EB29469" w14:textId="77777777" w:rsidR="00671A9C" w:rsidRPr="00B63D3B" w:rsidRDefault="00671A9C" w:rsidP="00671A9C">
            <w:pPr>
              <w:pStyle w:val="Zwykytekst1"/>
              <w:pBdr>
                <w:bottom w:val="single" w:sz="12" w:space="1" w:color="auto"/>
              </w:pBdr>
              <w:spacing w:line="360" w:lineRule="atLeast"/>
              <w:ind w:left="309"/>
              <w:jc w:val="both"/>
              <w:rPr>
                <w:rFonts w:asciiTheme="minorHAnsi" w:hAnsiTheme="minorHAnsi" w:cstheme="minorHAnsi"/>
              </w:rPr>
            </w:pPr>
          </w:p>
          <w:p w14:paraId="155BB303" w14:textId="77777777" w:rsidR="00671A9C" w:rsidRPr="00B63D3B" w:rsidRDefault="00671A9C" w:rsidP="00671A9C">
            <w:pPr>
              <w:pStyle w:val="Zwykytekst1"/>
              <w:numPr>
                <w:ilvl w:val="0"/>
                <w:numId w:val="17"/>
              </w:numPr>
              <w:spacing w:line="360" w:lineRule="atLeast"/>
              <w:ind w:left="251" w:hanging="284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 xml:space="preserve">Umowa obejmująca wykonanie </w:t>
            </w:r>
            <w:r w:rsidRPr="00B63D3B">
              <w:rPr>
                <w:rFonts w:asciiTheme="minorHAnsi" w:hAnsiTheme="minorHAnsi" w:cstheme="minorHAnsi"/>
                <w:bCs/>
              </w:rPr>
              <w:t>imitacji tynków/murów/ścian kamiennych/różnych struktur powierzchni posadzek lub sufitów*</w:t>
            </w:r>
          </w:p>
          <w:p w14:paraId="0ACA1FD8" w14:textId="37DE9CFA" w:rsidR="00671A9C" w:rsidRPr="00B63D3B" w:rsidRDefault="00671A9C" w:rsidP="00B63D3B">
            <w:pPr>
              <w:pStyle w:val="Zwykytekst1"/>
              <w:spacing w:line="360" w:lineRule="atLeast"/>
              <w:ind w:left="309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Nazwa i adres zleceniodawcy________________</w:t>
            </w:r>
          </w:p>
          <w:p w14:paraId="3FE6D3E4" w14:textId="2FB31B59" w:rsidR="00671A9C" w:rsidRPr="00B63D3B" w:rsidRDefault="00B63D3B" w:rsidP="00B63D3B">
            <w:pPr>
              <w:pStyle w:val="Zwykytekst1"/>
              <w:spacing w:line="360" w:lineRule="atLeast"/>
              <w:ind w:left="32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</w:t>
            </w:r>
            <w:r w:rsidR="00671A9C" w:rsidRPr="00B63D3B">
              <w:rPr>
                <w:rFonts w:asciiTheme="minorHAnsi" w:hAnsiTheme="minorHAnsi" w:cstheme="minorHAnsi"/>
              </w:rPr>
              <w:t>_</w:t>
            </w:r>
            <w:r>
              <w:rPr>
                <w:rFonts w:asciiTheme="minorHAnsi" w:hAnsiTheme="minorHAnsi" w:cstheme="minorHAnsi"/>
              </w:rPr>
              <w:t>_______</w:t>
            </w:r>
            <w:r w:rsidR="00671A9C" w:rsidRPr="00B63D3B">
              <w:rPr>
                <w:rFonts w:asciiTheme="minorHAnsi" w:hAnsiTheme="minorHAnsi" w:cstheme="minorHAnsi"/>
              </w:rPr>
              <w:t>_____________________________________</w:t>
            </w:r>
          </w:p>
          <w:p w14:paraId="204165B4" w14:textId="77777777" w:rsidR="00671A9C" w:rsidRPr="00B63D3B" w:rsidRDefault="00671A9C" w:rsidP="00671A9C">
            <w:pPr>
              <w:pStyle w:val="Zwykytekst1"/>
              <w:numPr>
                <w:ilvl w:val="0"/>
                <w:numId w:val="17"/>
              </w:numPr>
              <w:spacing w:line="360" w:lineRule="atLeast"/>
              <w:ind w:left="251" w:hanging="284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 xml:space="preserve">Umowa obejmująca wykonanie </w:t>
            </w:r>
            <w:r w:rsidRPr="00B63D3B">
              <w:rPr>
                <w:rFonts w:asciiTheme="minorHAnsi" w:hAnsiTheme="minorHAnsi" w:cstheme="minorHAnsi"/>
                <w:bCs/>
              </w:rPr>
              <w:t>imitacji tynków/murów/ścian kamiennych/różnych struktur powierzchni posadzek lub sufitów*</w:t>
            </w:r>
          </w:p>
          <w:p w14:paraId="07E760A4" w14:textId="77C6D40F" w:rsidR="00671A9C" w:rsidRPr="00B63D3B" w:rsidRDefault="00671A9C" w:rsidP="00671A9C">
            <w:pPr>
              <w:pStyle w:val="Zwykytekst1"/>
              <w:spacing w:line="360" w:lineRule="atLeast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lastRenderedPageBreak/>
              <w:t xml:space="preserve">    Nazwa i adres zleceniodawcy______________</w:t>
            </w:r>
            <w:r w:rsidR="00B63D3B">
              <w:rPr>
                <w:rFonts w:asciiTheme="minorHAnsi" w:hAnsiTheme="minorHAnsi" w:cstheme="minorHAnsi"/>
              </w:rPr>
              <w:t>__________</w:t>
            </w:r>
            <w:r w:rsidRPr="00B63D3B">
              <w:rPr>
                <w:rFonts w:asciiTheme="minorHAnsi" w:hAnsiTheme="minorHAnsi" w:cstheme="minorHAnsi"/>
              </w:rPr>
              <w:t>__</w:t>
            </w:r>
          </w:p>
          <w:p w14:paraId="1939F9C5" w14:textId="736EEC1A" w:rsidR="000368B3" w:rsidRPr="00B63D3B" w:rsidRDefault="000368B3" w:rsidP="00EC3BE5">
            <w:pPr>
              <w:pStyle w:val="Zwykytekst1"/>
              <w:spacing w:line="36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8B6BEE" w:rsidRPr="00386B50" w14:paraId="7D349719" w14:textId="602FC126" w:rsidTr="00683AD2">
        <w:tc>
          <w:tcPr>
            <w:tcW w:w="709" w:type="dxa"/>
          </w:tcPr>
          <w:p w14:paraId="06098163" w14:textId="5E2768C3" w:rsidR="00EC3BE5" w:rsidRPr="00386B50" w:rsidRDefault="00201FD2" w:rsidP="00EC3BE5">
            <w:pPr>
              <w:pStyle w:val="Zwykytekst1"/>
              <w:spacing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6B5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3.</w:t>
            </w:r>
          </w:p>
        </w:tc>
        <w:tc>
          <w:tcPr>
            <w:tcW w:w="1276" w:type="dxa"/>
          </w:tcPr>
          <w:p w14:paraId="35B5726E" w14:textId="77777777" w:rsidR="00EC3BE5" w:rsidRPr="00386B50" w:rsidRDefault="00EC3BE5" w:rsidP="00EC3BE5">
            <w:pPr>
              <w:pStyle w:val="Zwykytekst1"/>
              <w:spacing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CF3BA09" w14:textId="2EE2E0C7" w:rsidR="00EC3BE5" w:rsidRPr="00386B50" w:rsidRDefault="000368B3" w:rsidP="00EC3BE5">
            <w:pPr>
              <w:pStyle w:val="Zwykytekst1"/>
              <w:spacing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6B50">
              <w:rPr>
                <w:rFonts w:asciiTheme="minorHAnsi" w:hAnsiTheme="minorHAnsi" w:cstheme="minorHAnsi"/>
                <w:sz w:val="22"/>
                <w:szCs w:val="22"/>
              </w:rPr>
              <w:t xml:space="preserve">Rzeźbiarz </w:t>
            </w:r>
          </w:p>
        </w:tc>
        <w:tc>
          <w:tcPr>
            <w:tcW w:w="5954" w:type="dxa"/>
          </w:tcPr>
          <w:p w14:paraId="6FE33402" w14:textId="77777777" w:rsidR="00EC3BE5" w:rsidRPr="00386B50" w:rsidRDefault="00EC3BE5" w:rsidP="00EC3BE5">
            <w:pPr>
              <w:pStyle w:val="Zwykytekst1"/>
              <w:spacing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D43F28" w14:textId="519DE196" w:rsidR="000368B3" w:rsidRPr="00B63D3B" w:rsidRDefault="00671A9C" w:rsidP="008B6BEE">
            <w:pPr>
              <w:pStyle w:val="Zwykytekst1"/>
              <w:numPr>
                <w:ilvl w:val="0"/>
                <w:numId w:val="19"/>
              </w:numPr>
              <w:spacing w:line="360" w:lineRule="atLeast"/>
              <w:ind w:hanging="690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Rzeźba figuralna przedstawiająca____________</w:t>
            </w:r>
          </w:p>
          <w:p w14:paraId="30E40592" w14:textId="0860712C" w:rsidR="00671A9C" w:rsidRPr="00B63D3B" w:rsidRDefault="00671A9C" w:rsidP="00671A9C">
            <w:pPr>
              <w:pStyle w:val="Zwykytekst1"/>
              <w:spacing w:line="360" w:lineRule="atLeast"/>
              <w:ind w:left="720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_______________________________________</w:t>
            </w:r>
          </w:p>
          <w:p w14:paraId="76E24C9E" w14:textId="5BB0AEA2" w:rsidR="00671A9C" w:rsidRPr="00B63D3B" w:rsidRDefault="00671A9C" w:rsidP="00671A9C">
            <w:pPr>
              <w:pStyle w:val="Zwykytekst1"/>
              <w:spacing w:line="360" w:lineRule="atLeast"/>
              <w:ind w:left="720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Wykonana z ____________________________</w:t>
            </w:r>
          </w:p>
          <w:p w14:paraId="4015D015" w14:textId="5523BB9B" w:rsidR="00671A9C" w:rsidRPr="00B63D3B" w:rsidRDefault="00671A9C" w:rsidP="00B63D3B">
            <w:pPr>
              <w:pStyle w:val="Zwykytekst1"/>
              <w:spacing w:line="360" w:lineRule="atLeast"/>
              <w:ind w:left="720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Nazwa i adres zleceniodawcy_______________</w:t>
            </w:r>
          </w:p>
          <w:p w14:paraId="028B71FC" w14:textId="2BF70F61" w:rsidR="00671A9C" w:rsidRPr="00B63D3B" w:rsidRDefault="00671A9C" w:rsidP="00671A9C">
            <w:pPr>
              <w:pStyle w:val="Zwykytekst1"/>
              <w:spacing w:line="360" w:lineRule="atLeast"/>
              <w:ind w:left="720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_______________________________________</w:t>
            </w:r>
          </w:p>
          <w:p w14:paraId="11885354" w14:textId="77777777" w:rsidR="000368B3" w:rsidRPr="00B63D3B" w:rsidRDefault="000368B3" w:rsidP="00EC3BE5">
            <w:pPr>
              <w:pStyle w:val="Zwykytekst1"/>
              <w:spacing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9CAB6A" w14:textId="77777777" w:rsidR="00671A9C" w:rsidRPr="00B63D3B" w:rsidRDefault="00671A9C" w:rsidP="00B63D3B">
            <w:pPr>
              <w:pStyle w:val="Zwykytekst1"/>
              <w:numPr>
                <w:ilvl w:val="0"/>
                <w:numId w:val="19"/>
              </w:numPr>
              <w:spacing w:line="360" w:lineRule="atLeast"/>
              <w:ind w:hanging="539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Rzeźba figuralna przedstawiająca____________</w:t>
            </w:r>
          </w:p>
          <w:p w14:paraId="4C68C072" w14:textId="77777777" w:rsidR="00671A9C" w:rsidRPr="00B63D3B" w:rsidRDefault="00671A9C" w:rsidP="00671A9C">
            <w:pPr>
              <w:pStyle w:val="Zwykytekst1"/>
              <w:spacing w:line="360" w:lineRule="atLeast"/>
              <w:ind w:left="720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_______________________________________</w:t>
            </w:r>
          </w:p>
          <w:p w14:paraId="69ABC56E" w14:textId="77777777" w:rsidR="00671A9C" w:rsidRPr="00B63D3B" w:rsidRDefault="00671A9C" w:rsidP="00671A9C">
            <w:pPr>
              <w:pStyle w:val="Zwykytekst1"/>
              <w:spacing w:line="360" w:lineRule="atLeast"/>
              <w:ind w:left="720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Wykonana z ____________________________</w:t>
            </w:r>
          </w:p>
          <w:p w14:paraId="15ED938C" w14:textId="0701CADB" w:rsidR="00671A9C" w:rsidRPr="00B63D3B" w:rsidRDefault="00671A9C" w:rsidP="00671A9C">
            <w:pPr>
              <w:pStyle w:val="Zwykytekst1"/>
              <w:spacing w:line="360" w:lineRule="atLeast"/>
              <w:ind w:left="720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Nazwa i adres zleceniodawcy_______________</w:t>
            </w:r>
          </w:p>
          <w:p w14:paraId="56422BF6" w14:textId="77777777" w:rsidR="00671A9C" w:rsidRPr="00B63D3B" w:rsidRDefault="00671A9C" w:rsidP="00671A9C">
            <w:pPr>
              <w:pStyle w:val="Zwykytekst1"/>
              <w:spacing w:line="360" w:lineRule="atLeast"/>
              <w:ind w:left="720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_______________________________________</w:t>
            </w:r>
          </w:p>
          <w:p w14:paraId="439D6EDC" w14:textId="77777777" w:rsidR="00671A9C" w:rsidRPr="00B63D3B" w:rsidRDefault="00671A9C" w:rsidP="00B63D3B">
            <w:pPr>
              <w:pStyle w:val="Zwykytekst1"/>
              <w:numPr>
                <w:ilvl w:val="0"/>
                <w:numId w:val="19"/>
              </w:numPr>
              <w:spacing w:line="360" w:lineRule="atLeast"/>
              <w:ind w:hanging="539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Rzeźba figuralna przedstawiająca____________</w:t>
            </w:r>
          </w:p>
          <w:p w14:paraId="09B2B662" w14:textId="77777777" w:rsidR="00671A9C" w:rsidRPr="00B63D3B" w:rsidRDefault="00671A9C" w:rsidP="00671A9C">
            <w:pPr>
              <w:pStyle w:val="Zwykytekst1"/>
              <w:spacing w:line="360" w:lineRule="atLeast"/>
              <w:ind w:left="720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_______________________________________</w:t>
            </w:r>
          </w:p>
          <w:p w14:paraId="280B7384" w14:textId="77777777" w:rsidR="00671A9C" w:rsidRPr="00B63D3B" w:rsidRDefault="00671A9C" w:rsidP="00671A9C">
            <w:pPr>
              <w:pStyle w:val="Zwykytekst1"/>
              <w:spacing w:line="360" w:lineRule="atLeast"/>
              <w:ind w:left="720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Wykonana z ____________________________</w:t>
            </w:r>
          </w:p>
          <w:p w14:paraId="7F4BCB5D" w14:textId="6ACFF8A4" w:rsidR="00671A9C" w:rsidRPr="00B63D3B" w:rsidRDefault="00671A9C" w:rsidP="00671A9C">
            <w:pPr>
              <w:pStyle w:val="Zwykytekst1"/>
              <w:spacing w:line="360" w:lineRule="atLeast"/>
              <w:ind w:left="720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Nazwa i adres zleceniodawcy_______________</w:t>
            </w:r>
          </w:p>
          <w:p w14:paraId="19C5AC4B" w14:textId="77777777" w:rsidR="00671A9C" w:rsidRPr="00B63D3B" w:rsidRDefault="00671A9C" w:rsidP="00671A9C">
            <w:pPr>
              <w:pStyle w:val="Zwykytekst1"/>
              <w:spacing w:line="360" w:lineRule="atLeast"/>
              <w:ind w:left="720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_______________________________________</w:t>
            </w:r>
          </w:p>
          <w:p w14:paraId="4F6F7650" w14:textId="77777777" w:rsidR="00671A9C" w:rsidRPr="00B63D3B" w:rsidRDefault="00671A9C" w:rsidP="00B63D3B">
            <w:pPr>
              <w:pStyle w:val="Zwykytekst1"/>
              <w:numPr>
                <w:ilvl w:val="0"/>
                <w:numId w:val="19"/>
              </w:numPr>
              <w:spacing w:line="360" w:lineRule="atLeast"/>
              <w:ind w:hanging="539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Rzeźba figuralna przedstawiająca____________</w:t>
            </w:r>
          </w:p>
          <w:p w14:paraId="021AB654" w14:textId="77777777" w:rsidR="00671A9C" w:rsidRPr="00B63D3B" w:rsidRDefault="00671A9C" w:rsidP="00671A9C">
            <w:pPr>
              <w:pStyle w:val="Zwykytekst1"/>
              <w:spacing w:line="360" w:lineRule="atLeast"/>
              <w:ind w:left="720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_______________________________________</w:t>
            </w:r>
          </w:p>
          <w:p w14:paraId="55D17122" w14:textId="77777777" w:rsidR="00671A9C" w:rsidRPr="00B63D3B" w:rsidRDefault="00671A9C" w:rsidP="00671A9C">
            <w:pPr>
              <w:pStyle w:val="Zwykytekst1"/>
              <w:spacing w:line="360" w:lineRule="atLeast"/>
              <w:ind w:left="720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Wykonana z ____________________________</w:t>
            </w:r>
          </w:p>
          <w:p w14:paraId="5EEDFD2B" w14:textId="77777777" w:rsidR="00671A9C" w:rsidRPr="00B63D3B" w:rsidRDefault="00671A9C" w:rsidP="00671A9C">
            <w:pPr>
              <w:pStyle w:val="Zwykytekst1"/>
              <w:spacing w:line="360" w:lineRule="atLeast"/>
              <w:ind w:left="720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Nazwa i adres zleceniodawcy_______________</w:t>
            </w:r>
          </w:p>
          <w:p w14:paraId="50AD6498" w14:textId="72324DBA" w:rsidR="00671A9C" w:rsidRPr="00B63D3B" w:rsidRDefault="00671A9C" w:rsidP="00671A9C">
            <w:pPr>
              <w:pStyle w:val="Zwykytekst1"/>
              <w:spacing w:line="360" w:lineRule="atLeast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 xml:space="preserve">              _______________________________________</w:t>
            </w:r>
          </w:p>
          <w:p w14:paraId="26F90698" w14:textId="77777777" w:rsidR="00671A9C" w:rsidRPr="00386B50" w:rsidRDefault="00671A9C" w:rsidP="00B63D3B">
            <w:pPr>
              <w:pStyle w:val="Zwykytekst1"/>
              <w:numPr>
                <w:ilvl w:val="0"/>
                <w:numId w:val="19"/>
              </w:numPr>
              <w:spacing w:line="360" w:lineRule="atLeast"/>
              <w:ind w:hanging="5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3D3B">
              <w:rPr>
                <w:rFonts w:asciiTheme="minorHAnsi" w:hAnsiTheme="minorHAnsi" w:cstheme="minorHAnsi"/>
              </w:rPr>
              <w:t>Rzeźba figuralna przedstawiająca</w:t>
            </w:r>
            <w:r w:rsidRPr="00386B50">
              <w:rPr>
                <w:rFonts w:asciiTheme="minorHAnsi" w:hAnsiTheme="minorHAnsi" w:cstheme="minorHAnsi"/>
                <w:sz w:val="22"/>
                <w:szCs w:val="22"/>
              </w:rPr>
              <w:t>____________</w:t>
            </w:r>
          </w:p>
          <w:p w14:paraId="3A7EB3DC" w14:textId="77777777" w:rsidR="00671A9C" w:rsidRPr="00B63D3B" w:rsidRDefault="00671A9C" w:rsidP="00671A9C">
            <w:pPr>
              <w:pStyle w:val="Zwykytekst1"/>
              <w:spacing w:line="360" w:lineRule="atLeast"/>
              <w:ind w:left="720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_______________________________________</w:t>
            </w:r>
          </w:p>
          <w:p w14:paraId="29C6D311" w14:textId="77777777" w:rsidR="00671A9C" w:rsidRPr="00B63D3B" w:rsidRDefault="00671A9C" w:rsidP="00671A9C">
            <w:pPr>
              <w:pStyle w:val="Zwykytekst1"/>
              <w:spacing w:line="360" w:lineRule="atLeast"/>
              <w:ind w:left="720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Wykonana z ____________________________</w:t>
            </w:r>
          </w:p>
          <w:p w14:paraId="3C92454A" w14:textId="0EDCBE40" w:rsidR="00671A9C" w:rsidRPr="00B63D3B" w:rsidRDefault="00671A9C" w:rsidP="00671A9C">
            <w:pPr>
              <w:pStyle w:val="Zwykytekst1"/>
              <w:spacing w:line="360" w:lineRule="atLeast"/>
              <w:ind w:left="720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Nazwa i adres zleceniodawcy_______________</w:t>
            </w:r>
          </w:p>
          <w:p w14:paraId="5278FFFF" w14:textId="0B595535" w:rsidR="00671A9C" w:rsidRPr="00386B50" w:rsidRDefault="00671A9C" w:rsidP="00671A9C">
            <w:pPr>
              <w:pStyle w:val="Zwykytekst1"/>
              <w:spacing w:line="360" w:lineRule="atLeast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3D3B">
              <w:rPr>
                <w:rFonts w:asciiTheme="minorHAnsi" w:hAnsiTheme="minorHAnsi" w:cstheme="minorHAnsi"/>
              </w:rPr>
              <w:t xml:space="preserve">           _____________________________________</w:t>
            </w:r>
          </w:p>
          <w:p w14:paraId="2311ACB1" w14:textId="7A4F2F3D" w:rsidR="000368B3" w:rsidRPr="00386B50" w:rsidRDefault="000368B3" w:rsidP="00EC3BE5">
            <w:pPr>
              <w:pStyle w:val="Zwykytekst1"/>
              <w:spacing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6BEE" w:rsidRPr="00386B50" w14:paraId="25741810" w14:textId="77777777" w:rsidTr="00683AD2">
        <w:tc>
          <w:tcPr>
            <w:tcW w:w="709" w:type="dxa"/>
          </w:tcPr>
          <w:p w14:paraId="47F022EC" w14:textId="32252BA5" w:rsidR="00201FD2" w:rsidRPr="00386B50" w:rsidRDefault="00683AD2" w:rsidP="00EC3BE5">
            <w:pPr>
              <w:pStyle w:val="Zwykytekst1"/>
              <w:spacing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</w:tcPr>
          <w:p w14:paraId="62789C23" w14:textId="77777777" w:rsidR="00201FD2" w:rsidRPr="00386B50" w:rsidRDefault="00201FD2" w:rsidP="00EC3BE5">
            <w:pPr>
              <w:pStyle w:val="Zwykytekst1"/>
              <w:spacing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80AD3D7" w14:textId="1417B153" w:rsidR="00201FD2" w:rsidRPr="00386B50" w:rsidRDefault="000368B3" w:rsidP="00EC3BE5">
            <w:pPr>
              <w:pStyle w:val="Zwykytekst1"/>
              <w:spacing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6B50">
              <w:rPr>
                <w:rFonts w:asciiTheme="minorHAnsi" w:hAnsiTheme="minorHAnsi" w:cstheme="minorHAnsi"/>
                <w:sz w:val="22"/>
                <w:szCs w:val="22"/>
              </w:rPr>
              <w:t>Modelarz</w:t>
            </w:r>
          </w:p>
        </w:tc>
        <w:tc>
          <w:tcPr>
            <w:tcW w:w="5954" w:type="dxa"/>
          </w:tcPr>
          <w:p w14:paraId="291EA7D7" w14:textId="77777777" w:rsidR="00B63D3B" w:rsidRPr="00B63D3B" w:rsidRDefault="00B63D3B" w:rsidP="00B63D3B">
            <w:pPr>
              <w:pStyle w:val="Zwykytekst1"/>
              <w:spacing w:line="360" w:lineRule="atLeast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 xml:space="preserve">Wykonał: </w:t>
            </w:r>
          </w:p>
          <w:p w14:paraId="76954AA4" w14:textId="56E11594" w:rsidR="00466632" w:rsidRPr="00B63D3B" w:rsidRDefault="00466632" w:rsidP="00B63D3B">
            <w:pPr>
              <w:pStyle w:val="Zwykytekst1"/>
              <w:spacing w:line="360" w:lineRule="atLeast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model wykonan</w:t>
            </w:r>
            <w:r w:rsidR="00B63D3B" w:rsidRPr="00B63D3B">
              <w:rPr>
                <w:rFonts w:asciiTheme="minorHAnsi" w:hAnsiTheme="minorHAnsi" w:cstheme="minorHAnsi"/>
              </w:rPr>
              <w:t>y</w:t>
            </w:r>
            <w:r w:rsidRPr="00B63D3B">
              <w:rPr>
                <w:rFonts w:asciiTheme="minorHAnsi" w:hAnsiTheme="minorHAnsi" w:cstheme="minorHAnsi"/>
              </w:rPr>
              <w:t xml:space="preserve"> w technice druku 3D</w:t>
            </w:r>
            <w:r w:rsidR="00B63D3B">
              <w:rPr>
                <w:rFonts w:asciiTheme="minorHAnsi" w:hAnsiTheme="minorHAnsi" w:cstheme="minorHAnsi"/>
              </w:rPr>
              <w:t>*</w:t>
            </w:r>
          </w:p>
          <w:p w14:paraId="1AB3B4D8" w14:textId="2CFCFD59" w:rsidR="00B63D3B" w:rsidRPr="00B63D3B" w:rsidRDefault="00B63D3B" w:rsidP="00B63D3B">
            <w:pPr>
              <w:pStyle w:val="Zwykytekst1"/>
              <w:spacing w:line="360" w:lineRule="atLeast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Dotyczący________________________________________________</w:t>
            </w:r>
          </w:p>
          <w:p w14:paraId="1394060A" w14:textId="1C451A0B" w:rsidR="00B63D3B" w:rsidRPr="00B63D3B" w:rsidRDefault="00B63D3B" w:rsidP="00B63D3B">
            <w:pPr>
              <w:pStyle w:val="Zwykytekst1"/>
              <w:spacing w:line="360" w:lineRule="atLeast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Nazwa i adres zleceniodawcy_________________________________</w:t>
            </w:r>
          </w:p>
          <w:p w14:paraId="2294FEAF" w14:textId="07B55D71" w:rsidR="00B63D3B" w:rsidRPr="00B63D3B" w:rsidRDefault="00B63D3B" w:rsidP="00B63D3B">
            <w:pPr>
              <w:pStyle w:val="Zwykytekst1"/>
              <w:spacing w:line="360" w:lineRule="atLeast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 xml:space="preserve">________________________________________________________ </w:t>
            </w:r>
          </w:p>
          <w:p w14:paraId="0C9AE490" w14:textId="5EAF0D39" w:rsidR="00466632" w:rsidRPr="00B63D3B" w:rsidRDefault="00466632" w:rsidP="00B63D3B">
            <w:pPr>
              <w:pStyle w:val="Zwykytekst1"/>
              <w:spacing w:line="360" w:lineRule="atLeast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dioram modelarski</w:t>
            </w:r>
            <w:r w:rsidR="00B63D3B">
              <w:rPr>
                <w:rFonts w:asciiTheme="minorHAnsi" w:hAnsiTheme="minorHAnsi" w:cstheme="minorHAnsi"/>
              </w:rPr>
              <w:t>*</w:t>
            </w:r>
          </w:p>
          <w:p w14:paraId="360C84B1" w14:textId="77777777" w:rsidR="00B63D3B" w:rsidRPr="00B63D3B" w:rsidRDefault="00B63D3B" w:rsidP="00B63D3B">
            <w:pPr>
              <w:pStyle w:val="Zwykytekst1"/>
              <w:spacing w:line="360" w:lineRule="atLeast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Dotyczący________________________________________________</w:t>
            </w:r>
          </w:p>
          <w:p w14:paraId="194B5BDC" w14:textId="77777777" w:rsidR="00B63D3B" w:rsidRPr="00B63D3B" w:rsidRDefault="00B63D3B" w:rsidP="00B63D3B">
            <w:pPr>
              <w:pStyle w:val="Zwykytekst1"/>
              <w:spacing w:line="360" w:lineRule="atLeast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Nazwa i adres zleceniodawcy_________________________________</w:t>
            </w:r>
          </w:p>
          <w:p w14:paraId="7B0FCD6D" w14:textId="77777777" w:rsidR="00B63D3B" w:rsidRPr="00B63D3B" w:rsidRDefault="00B63D3B" w:rsidP="00B63D3B">
            <w:pPr>
              <w:pStyle w:val="Zwykytekst1"/>
              <w:spacing w:line="360" w:lineRule="atLeast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lastRenderedPageBreak/>
              <w:t xml:space="preserve">________________________________________________________ </w:t>
            </w:r>
          </w:p>
          <w:p w14:paraId="6FA79D5F" w14:textId="6614122B" w:rsidR="00B63D3B" w:rsidRPr="00B63D3B" w:rsidRDefault="00466632" w:rsidP="00B63D3B">
            <w:pPr>
              <w:autoSpaceDN w:val="0"/>
              <w:jc w:val="both"/>
              <w:textAlignment w:val="baseline"/>
              <w:rPr>
                <w:rFonts w:cstheme="minorHAnsi"/>
                <w:sz w:val="20"/>
                <w:szCs w:val="20"/>
                <w:lang w:eastAsia="ar-SA"/>
              </w:rPr>
            </w:pPr>
            <w:r w:rsidRPr="00B63D3B">
              <w:rPr>
                <w:rFonts w:cstheme="minorHAnsi"/>
                <w:sz w:val="20"/>
                <w:szCs w:val="20"/>
                <w:lang w:eastAsia="ar-SA"/>
              </w:rPr>
              <w:t>makiet</w:t>
            </w:r>
            <w:r w:rsidR="00B63D3B" w:rsidRPr="00B63D3B">
              <w:rPr>
                <w:rFonts w:cstheme="minorHAnsi"/>
                <w:sz w:val="20"/>
                <w:szCs w:val="20"/>
                <w:lang w:eastAsia="ar-SA"/>
              </w:rPr>
              <w:t>a</w:t>
            </w:r>
            <w:r w:rsidRPr="00B63D3B">
              <w:rPr>
                <w:rFonts w:cstheme="minorHAnsi"/>
                <w:sz w:val="20"/>
                <w:szCs w:val="20"/>
                <w:lang w:eastAsia="ar-SA"/>
              </w:rPr>
              <w:t xml:space="preserve"> scenograficzn</w:t>
            </w:r>
            <w:r w:rsidR="00B63D3B" w:rsidRPr="00B63D3B">
              <w:rPr>
                <w:rFonts w:cstheme="minorHAnsi"/>
                <w:sz w:val="20"/>
                <w:szCs w:val="20"/>
                <w:lang w:eastAsia="ar-SA"/>
              </w:rPr>
              <w:t>a</w:t>
            </w:r>
            <w:r w:rsidR="00B63D3B">
              <w:rPr>
                <w:rFonts w:cstheme="minorHAnsi"/>
              </w:rPr>
              <w:t>*</w:t>
            </w:r>
          </w:p>
          <w:p w14:paraId="0C4D3B14" w14:textId="77777777" w:rsidR="00B63D3B" w:rsidRPr="00B63D3B" w:rsidRDefault="00B63D3B" w:rsidP="00B63D3B">
            <w:pPr>
              <w:pStyle w:val="Zwykytekst1"/>
              <w:spacing w:line="360" w:lineRule="atLeast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Dotyczący________________________________________________</w:t>
            </w:r>
          </w:p>
          <w:p w14:paraId="09E02198" w14:textId="77777777" w:rsidR="00B63D3B" w:rsidRPr="00B63D3B" w:rsidRDefault="00B63D3B" w:rsidP="00B63D3B">
            <w:pPr>
              <w:pStyle w:val="Zwykytekst1"/>
              <w:spacing w:line="360" w:lineRule="atLeast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Nazwa i adres zleceniodawcy_________________________________</w:t>
            </w:r>
          </w:p>
          <w:p w14:paraId="56ED80FD" w14:textId="7C9B1F7E" w:rsidR="00466632" w:rsidRPr="00B63D3B" w:rsidRDefault="00B63D3B" w:rsidP="00B63D3B">
            <w:pPr>
              <w:autoSpaceDN w:val="0"/>
              <w:jc w:val="both"/>
              <w:textAlignment w:val="baseline"/>
              <w:rPr>
                <w:rFonts w:cstheme="minorHAnsi"/>
                <w:sz w:val="20"/>
                <w:szCs w:val="20"/>
                <w:lang w:eastAsia="ar-SA"/>
              </w:rPr>
            </w:pPr>
            <w:r w:rsidRPr="00B63D3B">
              <w:rPr>
                <w:rFonts w:cstheme="minorHAnsi"/>
                <w:sz w:val="20"/>
                <w:szCs w:val="20"/>
              </w:rPr>
              <w:t>____________________________________________________</w:t>
            </w:r>
            <w:r w:rsidR="00466632" w:rsidRPr="00B63D3B">
              <w:rPr>
                <w:rFonts w:cstheme="minorHAnsi"/>
                <w:sz w:val="20"/>
                <w:szCs w:val="20"/>
                <w:lang w:eastAsia="ar-SA"/>
              </w:rPr>
              <w:t xml:space="preserve"> miniaturowe przedstawieni</w:t>
            </w:r>
            <w:r w:rsidRPr="00B63D3B">
              <w:rPr>
                <w:rFonts w:cstheme="minorHAnsi"/>
                <w:sz w:val="20"/>
                <w:szCs w:val="20"/>
                <w:lang w:eastAsia="ar-SA"/>
              </w:rPr>
              <w:t>e</w:t>
            </w:r>
            <w:r w:rsidR="00466632" w:rsidRPr="00B63D3B">
              <w:rPr>
                <w:rFonts w:cstheme="minorHAnsi"/>
                <w:sz w:val="20"/>
                <w:szCs w:val="20"/>
                <w:lang w:eastAsia="ar-SA"/>
              </w:rPr>
              <w:t xml:space="preserve"> figuralne</w:t>
            </w:r>
            <w:r>
              <w:rPr>
                <w:rFonts w:cstheme="minorHAnsi"/>
              </w:rPr>
              <w:t>*</w:t>
            </w:r>
          </w:p>
          <w:p w14:paraId="2858A07C" w14:textId="77777777" w:rsidR="00B63D3B" w:rsidRPr="00B63D3B" w:rsidRDefault="00B63D3B" w:rsidP="00B63D3B">
            <w:pPr>
              <w:pStyle w:val="Zwykytekst1"/>
              <w:spacing w:line="360" w:lineRule="atLeast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Dotyczący________________________________________________</w:t>
            </w:r>
          </w:p>
          <w:p w14:paraId="6B117914" w14:textId="77777777" w:rsidR="00B63D3B" w:rsidRPr="00B63D3B" w:rsidRDefault="00B63D3B" w:rsidP="00B63D3B">
            <w:pPr>
              <w:pStyle w:val="Zwykytekst1"/>
              <w:spacing w:line="360" w:lineRule="atLeast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Nazwa i adres zleceniodawcy_________________________________</w:t>
            </w:r>
          </w:p>
          <w:p w14:paraId="3A354303" w14:textId="229BD6D6" w:rsidR="00B63D3B" w:rsidRPr="00B63D3B" w:rsidRDefault="00B63D3B" w:rsidP="00B63D3B">
            <w:pPr>
              <w:autoSpaceDN w:val="0"/>
              <w:jc w:val="both"/>
              <w:textAlignment w:val="baseline"/>
              <w:rPr>
                <w:rFonts w:cstheme="minorHAnsi"/>
                <w:lang w:eastAsia="ar-SA"/>
              </w:rPr>
            </w:pPr>
            <w:r w:rsidRPr="00B63D3B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14:paraId="209FBB34" w14:textId="2CDEF741" w:rsidR="000368B3" w:rsidRPr="00B63D3B" w:rsidRDefault="00B63D3B" w:rsidP="00EC3BE5">
            <w:pPr>
              <w:pStyle w:val="Zwykytekst1"/>
              <w:spacing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(…)</w:t>
            </w:r>
          </w:p>
          <w:p w14:paraId="0FAD534D" w14:textId="35F1714B" w:rsidR="000368B3" w:rsidRPr="00B63D3B" w:rsidRDefault="000368B3" w:rsidP="00EC3BE5">
            <w:pPr>
              <w:pStyle w:val="Zwykytekst1"/>
              <w:spacing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94116E" w14:textId="77777777" w:rsidR="000368B3" w:rsidRPr="00B63D3B" w:rsidRDefault="000368B3" w:rsidP="00EC3BE5">
            <w:pPr>
              <w:pStyle w:val="Zwykytekst1"/>
              <w:spacing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5A15CF" w14:textId="77777777" w:rsidR="000368B3" w:rsidRPr="00B63D3B" w:rsidRDefault="000368B3" w:rsidP="00EC3BE5">
            <w:pPr>
              <w:pStyle w:val="Zwykytekst1"/>
              <w:spacing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6DB2E0" w14:textId="07616B32" w:rsidR="000368B3" w:rsidRPr="00B63D3B" w:rsidRDefault="000368B3" w:rsidP="00EC3BE5">
            <w:pPr>
              <w:pStyle w:val="Zwykytekst1"/>
              <w:spacing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6543EF" w14:textId="4AB69518" w:rsidR="00671A9C" w:rsidRPr="00B63D3B" w:rsidRDefault="00671A9C" w:rsidP="00B63D3B">
      <w:pPr>
        <w:pStyle w:val="Zwykytekst1"/>
        <w:spacing w:before="240" w:line="360" w:lineRule="atLeast"/>
        <w:jc w:val="both"/>
        <w:rPr>
          <w:rFonts w:asciiTheme="minorHAnsi" w:hAnsiTheme="minorHAnsi" w:cstheme="minorHAnsi"/>
          <w:b/>
          <w:bCs/>
        </w:rPr>
      </w:pPr>
      <w:r w:rsidRPr="00B63D3B">
        <w:rPr>
          <w:rFonts w:asciiTheme="minorHAnsi" w:hAnsiTheme="minorHAnsi" w:cstheme="minorHAnsi"/>
          <w:b/>
          <w:bCs/>
        </w:rPr>
        <w:lastRenderedPageBreak/>
        <w:t>*Zaznaczyć właściwe</w:t>
      </w:r>
    </w:p>
    <w:p w14:paraId="5280D09F" w14:textId="0F421D41" w:rsidR="00B81C91" w:rsidRPr="00386B50" w:rsidRDefault="00201FD2" w:rsidP="00CC6573">
      <w:pPr>
        <w:pStyle w:val="Zwykytekst1"/>
        <w:spacing w:before="240" w:line="360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86B50">
        <w:rPr>
          <w:rFonts w:asciiTheme="minorHAnsi" w:hAnsiTheme="minorHAnsi" w:cstheme="minorHAnsi"/>
          <w:sz w:val="22"/>
          <w:szCs w:val="22"/>
        </w:rPr>
        <w:t xml:space="preserve">Na podstawie przedstawionych w tabeli powyżej informacji będą przyznawane punkty. Informacje winny być dokładne, precyzyjne pozwalające </w:t>
      </w:r>
      <w:r w:rsidR="00B445AC" w:rsidRPr="00386B50">
        <w:rPr>
          <w:rFonts w:asciiTheme="minorHAnsi" w:hAnsiTheme="minorHAnsi" w:cstheme="minorHAnsi"/>
          <w:sz w:val="22"/>
          <w:szCs w:val="22"/>
        </w:rPr>
        <w:t xml:space="preserve">na identyfikację </w:t>
      </w:r>
      <w:r w:rsidR="000368B3" w:rsidRPr="00386B50">
        <w:rPr>
          <w:rFonts w:asciiTheme="minorHAnsi" w:hAnsiTheme="minorHAnsi" w:cstheme="minorHAnsi"/>
          <w:sz w:val="22"/>
          <w:szCs w:val="22"/>
        </w:rPr>
        <w:t>zakresu wymaganego doświadczenia/</w:t>
      </w:r>
      <w:r w:rsidR="00B445AC" w:rsidRPr="00386B50">
        <w:rPr>
          <w:rFonts w:asciiTheme="minorHAnsi" w:hAnsiTheme="minorHAnsi" w:cstheme="minorHAnsi"/>
          <w:sz w:val="22"/>
          <w:szCs w:val="22"/>
        </w:rPr>
        <w:t>zamówień, wskazanych dla każdej z osób odrębnie.</w:t>
      </w:r>
    </w:p>
    <w:p w14:paraId="4C9BD286" w14:textId="59E3FA7A" w:rsidR="007B01DB" w:rsidRPr="00386B50" w:rsidRDefault="007B01DB" w:rsidP="00B445AC">
      <w:pPr>
        <w:pStyle w:val="Zwykytekst1"/>
        <w:numPr>
          <w:ilvl w:val="0"/>
          <w:numId w:val="1"/>
        </w:numPr>
        <w:spacing w:before="360" w:line="360" w:lineRule="atLeast"/>
        <w:ind w:left="714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86B50">
        <w:rPr>
          <w:rFonts w:asciiTheme="minorHAnsi" w:hAnsiTheme="minorHAnsi" w:cstheme="minorHAnsi"/>
          <w:sz w:val="22"/>
          <w:szCs w:val="22"/>
        </w:rPr>
        <w:t>zobowiązujemy się do wykonania zamówienia w terminie określonym w SWZ,</w:t>
      </w:r>
    </w:p>
    <w:p w14:paraId="10E83321" w14:textId="1A0D0373" w:rsidR="007B01DB" w:rsidRPr="00386B50" w:rsidRDefault="007B01DB" w:rsidP="00B445AC">
      <w:pPr>
        <w:pStyle w:val="Zwykytekst1"/>
        <w:numPr>
          <w:ilvl w:val="0"/>
          <w:numId w:val="1"/>
        </w:numPr>
        <w:spacing w:before="360" w:line="360" w:lineRule="atLeast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86B50">
        <w:rPr>
          <w:rFonts w:asciiTheme="minorHAnsi" w:hAnsiTheme="minorHAnsi" w:cstheme="minorHAnsi"/>
          <w:bCs/>
          <w:sz w:val="22"/>
          <w:szCs w:val="22"/>
        </w:rPr>
        <w:t xml:space="preserve">akceptujemy </w:t>
      </w:r>
      <w:r w:rsidRPr="00386B50">
        <w:rPr>
          <w:rFonts w:asciiTheme="minorHAnsi" w:hAnsiTheme="minorHAnsi" w:cstheme="minorHAnsi"/>
          <w:sz w:val="22"/>
          <w:szCs w:val="22"/>
        </w:rPr>
        <w:t>warunki płatności określone w SWZ;</w:t>
      </w:r>
    </w:p>
    <w:p w14:paraId="352DEE8D" w14:textId="77777777" w:rsidR="00386B50" w:rsidRPr="00386B50" w:rsidRDefault="007B01DB" w:rsidP="00386B50">
      <w:pPr>
        <w:pStyle w:val="Zwykytekst1"/>
        <w:numPr>
          <w:ilvl w:val="0"/>
          <w:numId w:val="1"/>
        </w:numPr>
        <w:spacing w:before="360" w:line="360" w:lineRule="atLeast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86B50">
        <w:rPr>
          <w:rFonts w:asciiTheme="minorHAnsi" w:hAnsiTheme="minorHAnsi" w:cstheme="minorHAnsi"/>
          <w:sz w:val="22"/>
          <w:szCs w:val="22"/>
        </w:rPr>
        <w:t>uważamy się za związanych niniejszą ofertą przez cały okres wskazany w SWZ;</w:t>
      </w:r>
    </w:p>
    <w:p w14:paraId="7422A34E" w14:textId="0BDB3CA4" w:rsidR="00386B50" w:rsidRPr="00FA184A" w:rsidRDefault="00386B50" w:rsidP="00FA184A">
      <w:pPr>
        <w:pStyle w:val="Zwykytekst1"/>
        <w:numPr>
          <w:ilvl w:val="0"/>
          <w:numId w:val="1"/>
        </w:numPr>
        <w:spacing w:before="360" w:line="360" w:lineRule="atLeast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86B50">
        <w:rPr>
          <w:rFonts w:asciiTheme="minorHAnsi" w:hAnsiTheme="minorHAnsi" w:cstheme="minorHAnsi"/>
          <w:sz w:val="22"/>
          <w:szCs w:val="22"/>
        </w:rPr>
        <w:t>Oświadczamy, że zamówienie zamierzamy wykonać</w:t>
      </w:r>
      <w:r w:rsidR="00FA184A">
        <w:rPr>
          <w:rFonts w:asciiTheme="minorHAnsi" w:hAnsiTheme="minorHAnsi" w:cstheme="minorHAnsi"/>
          <w:sz w:val="22"/>
          <w:szCs w:val="22"/>
        </w:rPr>
        <w:t xml:space="preserve"> </w:t>
      </w:r>
      <w:r w:rsidRPr="00FA184A">
        <w:rPr>
          <w:rFonts w:asciiTheme="minorHAnsi" w:hAnsiTheme="minorHAnsi" w:cstheme="minorHAnsi"/>
          <w:sz w:val="22"/>
          <w:szCs w:val="22"/>
        </w:rPr>
        <w:t xml:space="preserve">z udziałem Podwykonawcy/ów </w:t>
      </w:r>
      <w:r w:rsidR="00FA184A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FA184A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FA184A">
        <w:rPr>
          <w:rFonts w:asciiTheme="minorHAnsi" w:hAnsiTheme="minorHAnsi" w:cstheme="minorHAnsi"/>
          <w:sz w:val="22"/>
          <w:szCs w:val="22"/>
        </w:rPr>
        <w:t>, w części:, 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184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Pr="00FA184A">
        <w:rPr>
          <w:rFonts w:asciiTheme="minorHAnsi" w:hAnsiTheme="minorHAnsi" w:cstheme="minorHAnsi"/>
          <w:sz w:val="22"/>
          <w:szCs w:val="22"/>
        </w:rPr>
        <w:t xml:space="preserve">…  </w:t>
      </w:r>
    </w:p>
    <w:p w14:paraId="1456FD5C" w14:textId="3E224947" w:rsidR="00FA184A" w:rsidRPr="00386B50" w:rsidRDefault="00386B50" w:rsidP="00FA184A">
      <w:pPr>
        <w:spacing w:line="312" w:lineRule="auto"/>
        <w:ind w:left="993" w:hanging="993"/>
        <w:rPr>
          <w:rFonts w:cstheme="minorHAnsi"/>
          <w:sz w:val="18"/>
          <w:szCs w:val="18"/>
          <w:vertAlign w:val="superscript"/>
        </w:rPr>
      </w:pPr>
      <w:r w:rsidRPr="00386B50">
        <w:rPr>
          <w:rFonts w:cstheme="minorHAnsi"/>
          <w:sz w:val="18"/>
          <w:szCs w:val="18"/>
        </w:rPr>
        <w:tab/>
        <w:t>(należy wskazać, jaką część zamówienia wykonawca zamierza powierzyć podwykonawcy oraz podać nazwy ewentualnych podwykonawców jeżeli są już znani)</w:t>
      </w:r>
      <w:r w:rsidRPr="00386B50">
        <w:rPr>
          <w:rFonts w:cstheme="minorHAnsi"/>
          <w:sz w:val="18"/>
          <w:szCs w:val="18"/>
          <w:vertAlign w:val="superscript"/>
        </w:rPr>
        <w:t xml:space="preserve"> </w:t>
      </w:r>
    </w:p>
    <w:p w14:paraId="1675BAE2" w14:textId="0404BA13" w:rsidR="00386B50" w:rsidRPr="00386B50" w:rsidRDefault="00386B50" w:rsidP="00386B50">
      <w:pPr>
        <w:numPr>
          <w:ilvl w:val="0"/>
          <w:numId w:val="23"/>
        </w:numPr>
        <w:tabs>
          <w:tab w:val="left" w:pos="284"/>
        </w:tabs>
        <w:spacing w:after="0" w:line="312" w:lineRule="auto"/>
        <w:ind w:left="1134" w:hanging="425"/>
        <w:jc w:val="both"/>
        <w:rPr>
          <w:rFonts w:cstheme="minorHAnsi"/>
          <w:bCs/>
          <w:sz w:val="18"/>
          <w:szCs w:val="18"/>
        </w:rPr>
      </w:pPr>
      <w:r w:rsidRPr="00386B50">
        <w:rPr>
          <w:rFonts w:cstheme="minorHAnsi"/>
          <w:sz w:val="18"/>
          <w:szCs w:val="18"/>
        </w:rPr>
        <w:t>w przypadku wykonania zamówienia siłami własnego Przedsiębiorstwa należy wpisać „nie dotyczy”</w:t>
      </w:r>
      <w:r w:rsidRPr="00386B50">
        <w:rPr>
          <w:rFonts w:cstheme="minorHAnsi"/>
          <w:bCs/>
          <w:sz w:val="18"/>
          <w:szCs w:val="18"/>
        </w:rPr>
        <w:t>.</w:t>
      </w:r>
    </w:p>
    <w:p w14:paraId="19D2ABC9" w14:textId="0E427C99" w:rsidR="00371AB5" w:rsidRPr="00371AB5" w:rsidRDefault="00371AB5" w:rsidP="00371AB5">
      <w:pPr>
        <w:pStyle w:val="Akapitzlist"/>
        <w:numPr>
          <w:ilvl w:val="0"/>
          <w:numId w:val="1"/>
        </w:numPr>
        <w:tabs>
          <w:tab w:val="left" w:pos="284"/>
        </w:tabs>
        <w:spacing w:after="0" w:line="312" w:lineRule="auto"/>
        <w:jc w:val="both"/>
        <w:rPr>
          <w:rFonts w:ascii="Arial" w:hAnsi="Arial" w:cs="Arial"/>
          <w:b/>
        </w:rPr>
      </w:pPr>
      <w:r w:rsidRPr="00371AB5">
        <w:rPr>
          <w:rStyle w:val="FontStyle28"/>
          <w:rFonts w:asciiTheme="minorHAnsi" w:hAnsiTheme="minorHAnsi" w:cstheme="minorHAnsi"/>
          <w:sz w:val="22"/>
          <w:szCs w:val="22"/>
          <w:lang w:eastAsia="pl-PL"/>
        </w:rPr>
        <w:t xml:space="preserve">Oświadczamy, że wybór naszej oferty </w:t>
      </w:r>
      <w:r w:rsidR="002D0A8C">
        <w:rPr>
          <w:rStyle w:val="FontStyle28"/>
          <w:rFonts w:asciiTheme="minorHAnsi" w:hAnsiTheme="minorHAnsi" w:cstheme="minorHAnsi"/>
          <w:sz w:val="22"/>
          <w:szCs w:val="22"/>
          <w:lang w:eastAsia="pl-PL"/>
        </w:rPr>
        <w:t>będzie/</w:t>
      </w:r>
      <w:r w:rsidRPr="00371AB5">
        <w:rPr>
          <w:rStyle w:val="FontStyle28"/>
          <w:rFonts w:asciiTheme="minorHAnsi" w:hAnsiTheme="minorHAnsi" w:cstheme="minorHAnsi"/>
          <w:sz w:val="22"/>
          <w:szCs w:val="22"/>
          <w:lang w:eastAsia="pl-PL"/>
        </w:rPr>
        <w:t xml:space="preserve">nie będzie </w:t>
      </w:r>
      <w:r w:rsidRPr="00371AB5">
        <w:rPr>
          <w:rStyle w:val="FontStyle28"/>
          <w:rFonts w:asciiTheme="minorHAnsi" w:hAnsiTheme="minorHAnsi" w:cstheme="minorHAnsi"/>
          <w:sz w:val="22"/>
          <w:szCs w:val="22"/>
          <w:vertAlign w:val="superscript"/>
          <w:lang w:eastAsia="pl-PL"/>
        </w:rPr>
        <w:t>6</w:t>
      </w:r>
      <w:r w:rsidRPr="00371AB5">
        <w:rPr>
          <w:rStyle w:val="FontStyle28"/>
          <w:rFonts w:asciiTheme="minorHAnsi" w:hAnsiTheme="minorHAnsi" w:cstheme="minorHAnsi"/>
          <w:sz w:val="22"/>
          <w:szCs w:val="22"/>
          <w:lang w:eastAsia="pl-PL"/>
        </w:rPr>
        <w:t>) prowadził do powstania u Zamawiającego obowiązku podatkowego zgodnie z przepisami o podatku od towarów i usług.</w:t>
      </w:r>
      <w:r w:rsidRPr="00371AB5">
        <w:rPr>
          <w:rFonts w:ascii="Arial" w:hAnsi="Arial" w:cs="Arial"/>
          <w:bCs/>
        </w:rPr>
        <w:t xml:space="preserve"> </w:t>
      </w:r>
      <w:r w:rsidRPr="00371AB5">
        <w:rPr>
          <w:rFonts w:ascii="Arial" w:hAnsi="Arial" w:cs="Arial"/>
          <w:b/>
        </w:rPr>
        <w:t>.…………………………………………………………………………………………………..</w:t>
      </w:r>
    </w:p>
    <w:p w14:paraId="1998E695" w14:textId="640E9031" w:rsidR="00371AB5" w:rsidRPr="00371AB5" w:rsidRDefault="00371AB5" w:rsidP="00371AB5">
      <w:pPr>
        <w:tabs>
          <w:tab w:val="left" w:pos="567"/>
        </w:tabs>
        <w:spacing w:line="312" w:lineRule="auto"/>
        <w:ind w:left="567"/>
        <w:jc w:val="both"/>
        <w:rPr>
          <w:rStyle w:val="FontStyle28"/>
          <w:bCs/>
          <w:sz w:val="18"/>
          <w:szCs w:val="18"/>
        </w:rPr>
      </w:pPr>
      <w:r w:rsidRPr="005D077E">
        <w:rPr>
          <w:rFonts w:ascii="Arial" w:hAnsi="Arial" w:cs="Arial"/>
          <w:bCs/>
          <w:vertAlign w:val="superscript"/>
        </w:rPr>
        <w:t>6)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C547BD">
        <w:rPr>
          <w:rFonts w:ascii="Arial" w:hAnsi="Arial" w:cs="Arial"/>
          <w:bCs/>
          <w:sz w:val="18"/>
          <w:szCs w:val="18"/>
        </w:rPr>
        <w:t>jeśli wybór oferty będzie prowadził do powstania u Zamawiającego obowiązku podatkowego, skreślić „nie</w:t>
      </w:r>
      <w:r w:rsidR="002D0A8C">
        <w:rPr>
          <w:rFonts w:ascii="Arial" w:hAnsi="Arial" w:cs="Arial"/>
          <w:bCs/>
          <w:sz w:val="18"/>
          <w:szCs w:val="18"/>
        </w:rPr>
        <w:t xml:space="preserve"> będzie</w:t>
      </w:r>
      <w:r w:rsidRPr="00C547BD">
        <w:rPr>
          <w:rFonts w:ascii="Arial" w:hAnsi="Arial" w:cs="Arial"/>
          <w:bCs/>
          <w:sz w:val="18"/>
          <w:szCs w:val="18"/>
        </w:rPr>
        <w:t>”, oraz wskazać nazwy (rodzaj) towar</w:t>
      </w:r>
      <w:r>
        <w:rPr>
          <w:rFonts w:ascii="Arial" w:hAnsi="Arial" w:cs="Arial"/>
          <w:bCs/>
          <w:sz w:val="18"/>
          <w:szCs w:val="18"/>
        </w:rPr>
        <w:t xml:space="preserve">u lub usługi, </w:t>
      </w:r>
      <w:r w:rsidRPr="00C547BD">
        <w:rPr>
          <w:rFonts w:ascii="Arial" w:hAnsi="Arial" w:cs="Arial"/>
          <w:bCs/>
          <w:sz w:val="18"/>
          <w:szCs w:val="18"/>
        </w:rPr>
        <w:t xml:space="preserve">których </w:t>
      </w:r>
      <w:r>
        <w:rPr>
          <w:rFonts w:ascii="Arial" w:hAnsi="Arial" w:cs="Arial"/>
          <w:bCs/>
          <w:sz w:val="18"/>
          <w:szCs w:val="18"/>
        </w:rPr>
        <w:t xml:space="preserve">dostawa lub </w:t>
      </w:r>
      <w:r w:rsidRPr="00C547BD">
        <w:rPr>
          <w:rFonts w:ascii="Arial" w:hAnsi="Arial" w:cs="Arial"/>
          <w:bCs/>
          <w:sz w:val="18"/>
          <w:szCs w:val="18"/>
        </w:rPr>
        <w:t>świadczenie będ</w:t>
      </w:r>
      <w:r>
        <w:rPr>
          <w:rFonts w:ascii="Arial" w:hAnsi="Arial" w:cs="Arial"/>
          <w:bCs/>
          <w:sz w:val="18"/>
          <w:szCs w:val="18"/>
        </w:rPr>
        <w:t>ą</w:t>
      </w:r>
      <w:r w:rsidRPr="00C547BD">
        <w:rPr>
          <w:rFonts w:ascii="Arial" w:hAnsi="Arial" w:cs="Arial"/>
          <w:bCs/>
          <w:sz w:val="18"/>
          <w:szCs w:val="18"/>
        </w:rPr>
        <w:t xml:space="preserve"> prowadzi</w:t>
      </w:r>
      <w:r>
        <w:rPr>
          <w:rFonts w:ascii="Arial" w:hAnsi="Arial" w:cs="Arial"/>
          <w:bCs/>
          <w:sz w:val="18"/>
          <w:szCs w:val="18"/>
        </w:rPr>
        <w:t>ły</w:t>
      </w:r>
      <w:r w:rsidRPr="00C547BD">
        <w:rPr>
          <w:rFonts w:ascii="Arial" w:hAnsi="Arial" w:cs="Arial"/>
          <w:bCs/>
          <w:sz w:val="18"/>
          <w:szCs w:val="18"/>
        </w:rPr>
        <w:t xml:space="preserve"> do powstania obowiązku podatkowego zgodnie z </w:t>
      </w:r>
      <w:r>
        <w:rPr>
          <w:rFonts w:ascii="Arial" w:hAnsi="Arial" w:cs="Arial"/>
          <w:bCs/>
          <w:sz w:val="18"/>
          <w:szCs w:val="18"/>
        </w:rPr>
        <w:t xml:space="preserve">Ustawą z dnia 11 marca 2004r. </w:t>
      </w:r>
      <w:r w:rsidRPr="00C547BD">
        <w:rPr>
          <w:rFonts w:ascii="Arial" w:hAnsi="Arial" w:cs="Arial"/>
          <w:bCs/>
          <w:sz w:val="18"/>
          <w:szCs w:val="18"/>
        </w:rPr>
        <w:t xml:space="preserve">o podatku od towarów i usług oraz wartość </w:t>
      </w:r>
      <w:r>
        <w:rPr>
          <w:rFonts w:ascii="Arial" w:hAnsi="Arial" w:cs="Arial"/>
          <w:bCs/>
          <w:sz w:val="18"/>
          <w:szCs w:val="18"/>
        </w:rPr>
        <w:t>towaru lub usługi objętej obowiązkiem podatkowym Zamawiającego, bez kwoty podatku, wskazać stawki podatku od towarów i usług, które zgodnie z wiedzą wykonawcy, będą miały zastosowanie.</w:t>
      </w:r>
    </w:p>
    <w:p w14:paraId="245A7FB8" w14:textId="7A549303" w:rsidR="00386B50" w:rsidRPr="00386B50" w:rsidRDefault="00386B50" w:rsidP="00386B50">
      <w:pPr>
        <w:pStyle w:val="Akapitzlist"/>
        <w:numPr>
          <w:ilvl w:val="0"/>
          <w:numId w:val="1"/>
        </w:numPr>
        <w:tabs>
          <w:tab w:val="left" w:pos="426"/>
        </w:tabs>
        <w:spacing w:after="0" w:line="312" w:lineRule="auto"/>
        <w:ind w:left="709" w:hanging="425"/>
        <w:jc w:val="both"/>
        <w:rPr>
          <w:rStyle w:val="FontStyle28"/>
          <w:rFonts w:asciiTheme="minorHAnsi" w:hAnsiTheme="minorHAnsi" w:cstheme="minorHAnsi"/>
          <w:sz w:val="22"/>
          <w:szCs w:val="22"/>
          <w:lang w:eastAsia="pl-PL"/>
        </w:rPr>
      </w:pPr>
      <w:r w:rsidRPr="00386B50">
        <w:rPr>
          <w:rStyle w:val="FontStyle28"/>
          <w:rFonts w:asciiTheme="minorHAnsi" w:hAnsiTheme="minorHAnsi" w:cstheme="minorHAnsi"/>
          <w:sz w:val="22"/>
          <w:szCs w:val="22"/>
          <w:lang w:eastAsia="pl-PL"/>
        </w:rPr>
        <w:lastRenderedPageBreak/>
        <w:t>Oświadczam, że wypełniłem obowiązki informacyjne przewidziane w art. 13 lub art. 14 RODO</w:t>
      </w:r>
      <w:r>
        <w:rPr>
          <w:rStyle w:val="FontStyle28"/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386B50">
        <w:rPr>
          <w:rStyle w:val="FontStyle28"/>
          <w:rFonts w:asciiTheme="minorHAnsi" w:hAnsiTheme="minorHAnsi" w:cstheme="minorHAnsi"/>
          <w:sz w:val="22"/>
          <w:szCs w:val="22"/>
          <w:vertAlign w:val="superscript"/>
          <w:lang w:eastAsia="pl-PL"/>
        </w:rPr>
        <w:t>7</w:t>
      </w:r>
      <w:r w:rsidRPr="00386B50">
        <w:rPr>
          <w:rStyle w:val="FontStyle28"/>
          <w:rFonts w:asciiTheme="minorHAnsi" w:hAnsiTheme="minorHAnsi" w:cstheme="minorHAnsi"/>
          <w:sz w:val="22"/>
          <w:szCs w:val="22"/>
          <w:lang w:eastAsia="pl-PL"/>
        </w:rPr>
        <w:t>) wobec osób fizycznych, od których dane osobowe bezpośrednio lub pośrednio pozyskałem w celu ubiegania się o udzielenie zamówienia publicznego w niniejszym postępowaniu</w:t>
      </w:r>
      <w:r>
        <w:rPr>
          <w:rStyle w:val="FontStyle28"/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386B50">
        <w:rPr>
          <w:rStyle w:val="FontStyle28"/>
          <w:rFonts w:asciiTheme="minorHAnsi" w:hAnsiTheme="minorHAnsi" w:cstheme="minorHAnsi"/>
          <w:sz w:val="22"/>
          <w:szCs w:val="22"/>
          <w:vertAlign w:val="superscript"/>
          <w:lang w:eastAsia="pl-PL"/>
        </w:rPr>
        <w:t>8</w:t>
      </w:r>
      <w:r w:rsidRPr="00386B50">
        <w:rPr>
          <w:rStyle w:val="FontStyle28"/>
          <w:rFonts w:asciiTheme="minorHAnsi" w:hAnsiTheme="minorHAnsi" w:cstheme="minorHAnsi"/>
          <w:sz w:val="22"/>
          <w:szCs w:val="22"/>
          <w:lang w:eastAsia="pl-PL"/>
        </w:rPr>
        <w:t>).</w:t>
      </w:r>
    </w:p>
    <w:p w14:paraId="3EE28831" w14:textId="77777777" w:rsidR="00386B50" w:rsidRPr="009816A3" w:rsidRDefault="00386B50" w:rsidP="00386B50">
      <w:pPr>
        <w:tabs>
          <w:tab w:val="left" w:pos="284"/>
        </w:tabs>
        <w:spacing w:line="312" w:lineRule="auto"/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5D077E">
        <w:rPr>
          <w:rFonts w:ascii="Arial" w:hAnsi="Arial" w:cs="Arial"/>
          <w:color w:val="000000"/>
          <w:vertAlign w:val="superscript"/>
        </w:rPr>
        <w:t>7)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9816A3">
        <w:rPr>
          <w:rFonts w:ascii="Arial" w:hAnsi="Arial" w:cs="Arial"/>
          <w:color w:val="000000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38F8B2F" w14:textId="1714BB79" w:rsidR="00386B50" w:rsidRPr="009816A3" w:rsidRDefault="00386B50" w:rsidP="00386B50">
      <w:pPr>
        <w:tabs>
          <w:tab w:val="left" w:pos="284"/>
        </w:tabs>
        <w:spacing w:line="312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5D077E">
        <w:rPr>
          <w:rFonts w:ascii="Arial" w:hAnsi="Arial" w:cs="Arial"/>
          <w:color w:val="000000"/>
          <w:vertAlign w:val="superscript"/>
        </w:rPr>
        <w:t>8)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9816A3">
        <w:rPr>
          <w:rFonts w:ascii="Arial" w:hAnsi="Arial" w:cs="Arial"/>
          <w:color w:val="000000"/>
          <w:sz w:val="18"/>
          <w:szCs w:val="18"/>
        </w:rPr>
        <w:t xml:space="preserve">W przypadku gdy wykonawca </w:t>
      </w:r>
      <w:r w:rsidRPr="009816A3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ACECE8" w14:textId="58703B5C" w:rsidR="007B01DB" w:rsidRPr="00386B50" w:rsidRDefault="007B01DB" w:rsidP="00B445AC">
      <w:pPr>
        <w:pStyle w:val="Zwykytekst1"/>
        <w:numPr>
          <w:ilvl w:val="0"/>
          <w:numId w:val="1"/>
        </w:numPr>
        <w:spacing w:before="360" w:line="360" w:lineRule="atLeast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86B50">
        <w:rPr>
          <w:rFonts w:asciiTheme="minorHAnsi" w:hAnsiTheme="minorHAnsi" w:cstheme="minorHAnsi"/>
          <w:sz w:val="22"/>
          <w:szCs w:val="22"/>
        </w:rPr>
        <w:t xml:space="preserve">wszelką korespondencją w sprawie niniejszego postępowania prosimy kierować na adres: ……………………………, </w:t>
      </w:r>
      <w:r w:rsidR="00386B50">
        <w:rPr>
          <w:rFonts w:asciiTheme="minorHAnsi" w:hAnsiTheme="minorHAnsi" w:cstheme="minorHAnsi"/>
          <w:sz w:val="22"/>
          <w:szCs w:val="22"/>
        </w:rPr>
        <w:t xml:space="preserve">adres Skrzynki </w:t>
      </w:r>
      <w:proofErr w:type="spellStart"/>
      <w:r w:rsidR="00386B50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386B50">
        <w:rPr>
          <w:rFonts w:asciiTheme="minorHAnsi" w:hAnsiTheme="minorHAnsi" w:cstheme="minorHAnsi"/>
          <w:sz w:val="22"/>
          <w:szCs w:val="22"/>
        </w:rPr>
        <w:t>……………………………………..,</w:t>
      </w:r>
      <w:r w:rsidRPr="00386B50">
        <w:rPr>
          <w:rFonts w:asciiTheme="minorHAnsi" w:hAnsiTheme="minorHAnsi" w:cstheme="minorHAnsi"/>
          <w:sz w:val="22"/>
          <w:szCs w:val="22"/>
        </w:rPr>
        <w:t xml:space="preserve"> e-mail …………………………………….., osoba upoważniona do kontaktu w sprawie oferty ………………………………………………………………</w:t>
      </w:r>
    </w:p>
    <w:p w14:paraId="4B5B9EF0" w14:textId="77777777" w:rsidR="007B01DB" w:rsidRPr="00386B50" w:rsidRDefault="007B01DB" w:rsidP="00B445AC">
      <w:pPr>
        <w:pStyle w:val="Zwykytekst1"/>
        <w:numPr>
          <w:ilvl w:val="0"/>
          <w:numId w:val="1"/>
        </w:numPr>
        <w:spacing w:before="360" w:line="360" w:lineRule="atLeast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86B50">
        <w:rPr>
          <w:rFonts w:asciiTheme="minorHAnsi" w:hAnsiTheme="minorHAnsi" w:cstheme="minorHAnsi"/>
          <w:bCs/>
          <w:sz w:val="22"/>
          <w:szCs w:val="22"/>
        </w:rPr>
        <w:t xml:space="preserve">załącznikami </w:t>
      </w:r>
      <w:r w:rsidRPr="00386B50">
        <w:rPr>
          <w:rFonts w:asciiTheme="minorHAnsi" w:hAnsiTheme="minorHAnsi" w:cstheme="minorHAnsi"/>
          <w:sz w:val="22"/>
          <w:szCs w:val="22"/>
        </w:rPr>
        <w:t>do oferty są:</w:t>
      </w:r>
    </w:p>
    <w:p w14:paraId="14ED2C6C" w14:textId="77777777" w:rsidR="007B01DB" w:rsidRPr="00386B50" w:rsidRDefault="007B01DB" w:rsidP="00701CB2">
      <w:pPr>
        <w:pStyle w:val="Zwykytekst1"/>
        <w:numPr>
          <w:ilvl w:val="0"/>
          <w:numId w:val="2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86B50">
        <w:rPr>
          <w:rFonts w:asciiTheme="minorHAnsi" w:hAnsiTheme="minorHAnsi" w:cstheme="minorHAnsi"/>
          <w:sz w:val="22"/>
          <w:szCs w:val="22"/>
        </w:rPr>
        <w:t>…………………………..</w:t>
      </w:r>
    </w:p>
    <w:p w14:paraId="69CDED8B" w14:textId="77777777" w:rsidR="007B01DB" w:rsidRPr="00386B50" w:rsidRDefault="007B01DB" w:rsidP="00701CB2">
      <w:pPr>
        <w:pStyle w:val="Zwykytekst1"/>
        <w:numPr>
          <w:ilvl w:val="0"/>
          <w:numId w:val="2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86B50">
        <w:rPr>
          <w:rFonts w:asciiTheme="minorHAnsi" w:hAnsiTheme="minorHAnsi" w:cstheme="minorHAnsi"/>
          <w:sz w:val="22"/>
          <w:szCs w:val="22"/>
        </w:rPr>
        <w:t>…………………………..</w:t>
      </w:r>
    </w:p>
    <w:p w14:paraId="1C1EE42F" w14:textId="77777777" w:rsidR="007B01DB" w:rsidRPr="00386B50" w:rsidRDefault="007B01DB" w:rsidP="00701CB2">
      <w:pPr>
        <w:pStyle w:val="Zwykytekst1"/>
        <w:numPr>
          <w:ilvl w:val="0"/>
          <w:numId w:val="2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86B50">
        <w:rPr>
          <w:rFonts w:asciiTheme="minorHAnsi" w:hAnsiTheme="minorHAnsi" w:cstheme="minorHAnsi"/>
          <w:sz w:val="22"/>
          <w:szCs w:val="22"/>
        </w:rPr>
        <w:t>………………………….</w:t>
      </w:r>
    </w:p>
    <w:p w14:paraId="6824AE1F" w14:textId="1F30C632" w:rsidR="007B01DB" w:rsidRDefault="00386B50" w:rsidP="00701CB2">
      <w:pPr>
        <w:pStyle w:val="Zwykytekst1"/>
        <w:spacing w:line="360" w:lineRule="atLeast"/>
        <w:rPr>
          <w:rFonts w:asciiTheme="minorHAnsi" w:hAnsiTheme="minorHAnsi" w:cstheme="minorHAnsi"/>
          <w:sz w:val="22"/>
          <w:szCs w:val="22"/>
        </w:rPr>
      </w:pPr>
      <w:bookmarkStart w:id="0" w:name="_Hlk69296343"/>
      <w:r>
        <w:rPr>
          <w:rFonts w:asciiTheme="minorHAnsi" w:eastAsia="Times New Roman" w:hAnsiTheme="minorHAnsi" w:cstheme="minorHAnsi"/>
          <w:sz w:val="22"/>
          <w:szCs w:val="22"/>
        </w:rPr>
        <w:t xml:space="preserve">                        </w:t>
      </w:r>
      <w:r w:rsidR="005B1017">
        <w:rPr>
          <w:rFonts w:asciiTheme="minorHAnsi" w:eastAsia="Times New Roman" w:hAnsiTheme="minorHAnsi" w:cstheme="minorHAnsi"/>
          <w:sz w:val="22"/>
          <w:szCs w:val="22"/>
        </w:rPr>
        <w:t xml:space="preserve">                                                                                             </w:t>
      </w:r>
      <w:r w:rsidR="007B01DB" w:rsidRPr="00386B50">
        <w:rPr>
          <w:rFonts w:asciiTheme="minorHAnsi" w:eastAsia="Times New Roman" w:hAnsiTheme="minorHAnsi" w:cstheme="minorHAnsi"/>
          <w:sz w:val="22"/>
          <w:szCs w:val="22"/>
        </w:rPr>
        <w:t xml:space="preserve">………………….… </w:t>
      </w:r>
      <w:r w:rsidR="007B01DB" w:rsidRPr="00386B50">
        <w:rPr>
          <w:rFonts w:asciiTheme="minorHAnsi" w:hAnsiTheme="minorHAnsi" w:cstheme="minorHAnsi"/>
          <w:sz w:val="22"/>
          <w:szCs w:val="22"/>
        </w:rPr>
        <w:t>dnia … … … r.</w:t>
      </w:r>
    </w:p>
    <w:p w14:paraId="2D3039CB" w14:textId="64D56ED6" w:rsidR="005B1017" w:rsidRPr="00386B50" w:rsidRDefault="005B1017" w:rsidP="00701CB2">
      <w:pPr>
        <w:pStyle w:val="Zwykytekst1"/>
        <w:spacing w:line="36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……………………………………………….</w:t>
      </w:r>
    </w:p>
    <w:p w14:paraId="765E95C0" w14:textId="6D26E91F" w:rsidR="00FE4F25" w:rsidRPr="00761578" w:rsidRDefault="007B01DB" w:rsidP="005B1017">
      <w:pPr>
        <w:pStyle w:val="Zwykytekst1"/>
        <w:spacing w:line="360" w:lineRule="atLeast"/>
        <w:ind w:left="567" w:hanging="567"/>
        <w:rPr>
          <w:rFonts w:ascii="Calibri" w:hAnsi="Calibri" w:cs="Calibri"/>
          <w:i/>
          <w:iCs/>
          <w:sz w:val="24"/>
          <w:szCs w:val="24"/>
        </w:rPr>
      </w:pPr>
      <w:r w:rsidRPr="00386B50">
        <w:rPr>
          <w:rFonts w:asciiTheme="minorHAnsi" w:hAnsiTheme="minorHAnsi" w:cstheme="minorHAnsi"/>
          <w:i/>
          <w:iCs/>
          <w:sz w:val="22"/>
          <w:szCs w:val="22"/>
        </w:rPr>
        <w:tab/>
      </w:r>
    </w:p>
    <w:bookmarkEnd w:id="0"/>
    <w:p w14:paraId="347C469A" w14:textId="0F84FB53" w:rsidR="007B01DB" w:rsidRPr="00386B50" w:rsidRDefault="007B01DB" w:rsidP="00FE4F25">
      <w:pPr>
        <w:pStyle w:val="Zwykytekst1"/>
        <w:spacing w:line="360" w:lineRule="atLeast"/>
        <w:rPr>
          <w:rFonts w:asciiTheme="minorHAnsi" w:hAnsiTheme="minorHAnsi" w:cstheme="minorHAnsi"/>
          <w:sz w:val="22"/>
          <w:szCs w:val="22"/>
        </w:rPr>
      </w:pPr>
      <w:r w:rsidRPr="00386B5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       </w:t>
      </w:r>
    </w:p>
    <w:p w14:paraId="7B8D20DA" w14:textId="16107311" w:rsidR="007B01DB" w:rsidRPr="00386B50" w:rsidRDefault="007B01DB" w:rsidP="00701CB2">
      <w:pPr>
        <w:pStyle w:val="Zwykytekst1"/>
        <w:spacing w:line="360" w:lineRule="atLeast"/>
        <w:ind w:left="567" w:hanging="567"/>
        <w:rPr>
          <w:rFonts w:asciiTheme="minorHAnsi" w:hAnsiTheme="minorHAnsi" w:cstheme="minorHAnsi"/>
          <w:sz w:val="22"/>
          <w:szCs w:val="22"/>
        </w:rPr>
      </w:pPr>
      <w:r w:rsidRPr="00386B50">
        <w:rPr>
          <w:rFonts w:asciiTheme="minorHAnsi" w:hAnsiTheme="minorHAnsi" w:cstheme="minorHAnsi"/>
          <w:sz w:val="22"/>
          <w:szCs w:val="22"/>
        </w:rPr>
        <w:t>* niepot</w:t>
      </w:r>
      <w:r w:rsidR="00386B50">
        <w:rPr>
          <w:rFonts w:asciiTheme="minorHAnsi" w:hAnsiTheme="minorHAnsi" w:cstheme="minorHAnsi"/>
          <w:sz w:val="22"/>
          <w:szCs w:val="22"/>
        </w:rPr>
        <w:t>r</w:t>
      </w:r>
      <w:r w:rsidRPr="00386B50">
        <w:rPr>
          <w:rFonts w:asciiTheme="minorHAnsi" w:hAnsiTheme="minorHAnsi" w:cstheme="minorHAnsi"/>
          <w:sz w:val="22"/>
          <w:szCs w:val="22"/>
        </w:rPr>
        <w:t>zebne skreślić</w:t>
      </w:r>
    </w:p>
    <w:p w14:paraId="5C8350FB" w14:textId="77777777" w:rsidR="00386B50" w:rsidRPr="00001D2E" w:rsidRDefault="00386B50" w:rsidP="00386B50">
      <w:pPr>
        <w:spacing w:line="312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bookmarkStart w:id="1" w:name="_Hlk69296324"/>
      <w:r w:rsidRPr="000F7B34">
        <w:rPr>
          <w:rFonts w:ascii="Arial" w:hAnsi="Arial" w:cs="Arial"/>
          <w:b/>
          <w:bCs/>
          <w:i/>
          <w:iCs/>
          <w:sz w:val="18"/>
          <w:szCs w:val="18"/>
        </w:rPr>
        <w:t>Dokumenty należy podpisać kwalifikowanym podpisem elektronicznym, lub podpisem zaufanym lub podpisem osobistym.</w:t>
      </w:r>
    </w:p>
    <w:bookmarkEnd w:id="1"/>
    <w:p w14:paraId="40C18E77" w14:textId="77777777" w:rsidR="00386B50" w:rsidRPr="00386B50" w:rsidRDefault="00386B50" w:rsidP="00701CB2">
      <w:pPr>
        <w:pStyle w:val="Zwykytekst1"/>
        <w:tabs>
          <w:tab w:val="right" w:leader="dot" w:pos="9072"/>
        </w:tabs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</w:p>
    <w:sectPr w:rsidR="00386B50" w:rsidRPr="00386B50" w:rsidSect="000A1D3F">
      <w:footerReference w:type="default" r:id="rId7"/>
      <w:headerReference w:type="first" r:id="rId8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F3D38" w14:textId="77777777" w:rsidR="00951F88" w:rsidRDefault="00951F88" w:rsidP="002A4236">
      <w:pPr>
        <w:spacing w:after="0" w:line="240" w:lineRule="auto"/>
      </w:pPr>
      <w:r>
        <w:separator/>
      </w:r>
    </w:p>
  </w:endnote>
  <w:endnote w:type="continuationSeparator" w:id="0">
    <w:p w14:paraId="1EA25321" w14:textId="77777777" w:rsidR="00951F88" w:rsidRDefault="00951F88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6136193"/>
      <w:docPartObj>
        <w:docPartGallery w:val="Page Numbers (Bottom of Page)"/>
        <w:docPartUnique/>
      </w:docPartObj>
    </w:sdtPr>
    <w:sdtEndPr/>
    <w:sdtContent>
      <w:p w14:paraId="223BBEC3" w14:textId="731C217B" w:rsidR="00CC6573" w:rsidRDefault="00CC65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B41DE1" w14:textId="77777777" w:rsidR="002A4236" w:rsidRDefault="002A42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FDD56" w14:textId="77777777" w:rsidR="00951F88" w:rsidRDefault="00951F88" w:rsidP="002A4236">
      <w:pPr>
        <w:spacing w:after="0" w:line="240" w:lineRule="auto"/>
      </w:pPr>
      <w:r>
        <w:separator/>
      </w:r>
    </w:p>
  </w:footnote>
  <w:footnote w:type="continuationSeparator" w:id="0">
    <w:p w14:paraId="08EC7F8B" w14:textId="77777777" w:rsidR="00951F88" w:rsidRDefault="00951F88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59079" w14:textId="7E219684" w:rsidR="002A4236" w:rsidRDefault="007D6B7C" w:rsidP="007D6B7C">
    <w:pPr>
      <w:pStyle w:val="Nagwek"/>
      <w:tabs>
        <w:tab w:val="clear" w:pos="9072"/>
        <w:tab w:val="left" w:pos="94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A4243"/>
    <w:multiLevelType w:val="hybridMultilevel"/>
    <w:tmpl w:val="9E20AE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A40FA0"/>
    <w:multiLevelType w:val="hybridMultilevel"/>
    <w:tmpl w:val="AB60F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020EF"/>
    <w:multiLevelType w:val="hybridMultilevel"/>
    <w:tmpl w:val="64962CF2"/>
    <w:lvl w:ilvl="0" w:tplc="F7401A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CD2E66"/>
    <w:multiLevelType w:val="hybridMultilevel"/>
    <w:tmpl w:val="8828D0AE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E1EEA"/>
    <w:multiLevelType w:val="hybridMultilevel"/>
    <w:tmpl w:val="54968FF8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  <w:lvl w:ilvl="1" w:tplc="0382C9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7B4453"/>
    <w:multiLevelType w:val="hybridMultilevel"/>
    <w:tmpl w:val="E1228A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A717D89"/>
    <w:multiLevelType w:val="hybridMultilevel"/>
    <w:tmpl w:val="BA361E22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5B37FF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25F161D"/>
    <w:multiLevelType w:val="hybridMultilevel"/>
    <w:tmpl w:val="6FE41384"/>
    <w:lvl w:ilvl="0" w:tplc="FB382E0E">
      <w:start w:val="1"/>
      <w:numFmt w:val="decimal"/>
      <w:lvlText w:val="%1.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FD2BC8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BE4EC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CE71083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E3B7932"/>
    <w:multiLevelType w:val="hybridMultilevel"/>
    <w:tmpl w:val="68FCF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40E09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1814FDC"/>
    <w:multiLevelType w:val="hybridMultilevel"/>
    <w:tmpl w:val="5E6E2874"/>
    <w:lvl w:ilvl="0" w:tplc="3998DC90">
      <w:start w:val="1"/>
      <w:numFmt w:val="decimal"/>
      <w:lvlText w:val="%1)"/>
      <w:lvlJc w:val="left"/>
      <w:pPr>
        <w:ind w:left="644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2300A48"/>
    <w:multiLevelType w:val="hybridMultilevel"/>
    <w:tmpl w:val="20F82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7297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39051E4"/>
    <w:multiLevelType w:val="hybridMultilevel"/>
    <w:tmpl w:val="DC9CED66"/>
    <w:lvl w:ilvl="0" w:tplc="8B16358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E454F9"/>
    <w:multiLevelType w:val="hybridMultilevel"/>
    <w:tmpl w:val="FF7A702C"/>
    <w:lvl w:ilvl="0" w:tplc="73E45E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382C96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4605F9"/>
    <w:multiLevelType w:val="hybridMultilevel"/>
    <w:tmpl w:val="AB60F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81938"/>
    <w:multiLevelType w:val="hybridMultilevel"/>
    <w:tmpl w:val="4456EF9E"/>
    <w:lvl w:ilvl="0" w:tplc="0B02961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A050DD"/>
    <w:multiLevelType w:val="hybridMultilevel"/>
    <w:tmpl w:val="802C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74412"/>
    <w:multiLevelType w:val="hybridMultilevel"/>
    <w:tmpl w:val="39E8E55E"/>
    <w:lvl w:ilvl="0" w:tplc="EE84F99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20"/>
  </w:num>
  <w:num w:numId="4">
    <w:abstractNumId w:val="3"/>
  </w:num>
  <w:num w:numId="5">
    <w:abstractNumId w:val="9"/>
  </w:num>
  <w:num w:numId="6">
    <w:abstractNumId w:val="10"/>
  </w:num>
  <w:num w:numId="7">
    <w:abstractNumId w:val="13"/>
  </w:num>
  <w:num w:numId="8">
    <w:abstractNumId w:val="16"/>
  </w:num>
  <w:num w:numId="9">
    <w:abstractNumId w:val="11"/>
  </w:num>
  <w:num w:numId="10">
    <w:abstractNumId w:val="7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9"/>
  </w:num>
  <w:num w:numId="14">
    <w:abstractNumId w:val="1"/>
  </w:num>
  <w:num w:numId="15">
    <w:abstractNumId w:val="0"/>
  </w:num>
  <w:num w:numId="16">
    <w:abstractNumId w:val="15"/>
  </w:num>
  <w:num w:numId="17">
    <w:abstractNumId w:val="12"/>
  </w:num>
  <w:num w:numId="18">
    <w:abstractNumId w:val="17"/>
  </w:num>
  <w:num w:numId="19">
    <w:abstractNumId w:val="21"/>
  </w:num>
  <w:num w:numId="20">
    <w:abstractNumId w:val="8"/>
  </w:num>
  <w:num w:numId="21">
    <w:abstractNumId w:val="6"/>
  </w:num>
  <w:num w:numId="22">
    <w:abstractNumId w:val="18"/>
  </w:num>
  <w:num w:numId="23">
    <w:abstractNumId w:val="14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9F"/>
    <w:rsid w:val="0001113B"/>
    <w:rsid w:val="00011C0A"/>
    <w:rsid w:val="00012721"/>
    <w:rsid w:val="00014600"/>
    <w:rsid w:val="000230B5"/>
    <w:rsid w:val="0003177C"/>
    <w:rsid w:val="00032951"/>
    <w:rsid w:val="000340A6"/>
    <w:rsid w:val="000368B3"/>
    <w:rsid w:val="000418CD"/>
    <w:rsid w:val="00041F35"/>
    <w:rsid w:val="00050899"/>
    <w:rsid w:val="00052243"/>
    <w:rsid w:val="00052E0C"/>
    <w:rsid w:val="00060158"/>
    <w:rsid w:val="0006328F"/>
    <w:rsid w:val="00070719"/>
    <w:rsid w:val="000720AF"/>
    <w:rsid w:val="00073799"/>
    <w:rsid w:val="00083968"/>
    <w:rsid w:val="000866F4"/>
    <w:rsid w:val="00086895"/>
    <w:rsid w:val="000926B0"/>
    <w:rsid w:val="00093928"/>
    <w:rsid w:val="00096073"/>
    <w:rsid w:val="000A1D3F"/>
    <w:rsid w:val="000A2285"/>
    <w:rsid w:val="000A3A7C"/>
    <w:rsid w:val="000A4B5F"/>
    <w:rsid w:val="000A7062"/>
    <w:rsid w:val="000B343E"/>
    <w:rsid w:val="000B6220"/>
    <w:rsid w:val="000C3937"/>
    <w:rsid w:val="000C5A24"/>
    <w:rsid w:val="000C7686"/>
    <w:rsid w:val="000D1DDD"/>
    <w:rsid w:val="000D23A8"/>
    <w:rsid w:val="000E0C18"/>
    <w:rsid w:val="000E2181"/>
    <w:rsid w:val="000E26CD"/>
    <w:rsid w:val="000E4058"/>
    <w:rsid w:val="000F3A42"/>
    <w:rsid w:val="000F3FF2"/>
    <w:rsid w:val="00100B2B"/>
    <w:rsid w:val="001049BA"/>
    <w:rsid w:val="00105373"/>
    <w:rsid w:val="00105A60"/>
    <w:rsid w:val="00105D8E"/>
    <w:rsid w:val="00112EFC"/>
    <w:rsid w:val="00117276"/>
    <w:rsid w:val="00123EFD"/>
    <w:rsid w:val="001249E4"/>
    <w:rsid w:val="001332CC"/>
    <w:rsid w:val="001339B1"/>
    <w:rsid w:val="00133BA2"/>
    <w:rsid w:val="00135583"/>
    <w:rsid w:val="00135A83"/>
    <w:rsid w:val="00136951"/>
    <w:rsid w:val="0013764E"/>
    <w:rsid w:val="001376E6"/>
    <w:rsid w:val="00137F86"/>
    <w:rsid w:val="00140A4C"/>
    <w:rsid w:val="00140BB8"/>
    <w:rsid w:val="00140C64"/>
    <w:rsid w:val="00141C4D"/>
    <w:rsid w:val="001542A2"/>
    <w:rsid w:val="001548E0"/>
    <w:rsid w:val="00155E04"/>
    <w:rsid w:val="00163C98"/>
    <w:rsid w:val="00170575"/>
    <w:rsid w:val="00170586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94ACE"/>
    <w:rsid w:val="0019525C"/>
    <w:rsid w:val="00195DCD"/>
    <w:rsid w:val="001A316A"/>
    <w:rsid w:val="001A53BC"/>
    <w:rsid w:val="001B4FCA"/>
    <w:rsid w:val="001C0391"/>
    <w:rsid w:val="001C0C46"/>
    <w:rsid w:val="001C5DAF"/>
    <w:rsid w:val="001C6E37"/>
    <w:rsid w:val="001C7D11"/>
    <w:rsid w:val="001D6B91"/>
    <w:rsid w:val="001F3D60"/>
    <w:rsid w:val="00201FD2"/>
    <w:rsid w:val="002053A8"/>
    <w:rsid w:val="00205F99"/>
    <w:rsid w:val="00206AB5"/>
    <w:rsid w:val="00212320"/>
    <w:rsid w:val="00213E37"/>
    <w:rsid w:val="00222693"/>
    <w:rsid w:val="0022442F"/>
    <w:rsid w:val="00225373"/>
    <w:rsid w:val="0023298E"/>
    <w:rsid w:val="0024112E"/>
    <w:rsid w:val="00243480"/>
    <w:rsid w:val="00247938"/>
    <w:rsid w:val="00255712"/>
    <w:rsid w:val="00263AC2"/>
    <w:rsid w:val="00265292"/>
    <w:rsid w:val="00266CC2"/>
    <w:rsid w:val="0027087E"/>
    <w:rsid w:val="0027372B"/>
    <w:rsid w:val="002761D9"/>
    <w:rsid w:val="00277975"/>
    <w:rsid w:val="002844F5"/>
    <w:rsid w:val="00285392"/>
    <w:rsid w:val="00285C5F"/>
    <w:rsid w:val="00291E51"/>
    <w:rsid w:val="00293434"/>
    <w:rsid w:val="00294112"/>
    <w:rsid w:val="002971CD"/>
    <w:rsid w:val="00297419"/>
    <w:rsid w:val="002A4236"/>
    <w:rsid w:val="002A6FB7"/>
    <w:rsid w:val="002A792D"/>
    <w:rsid w:val="002B07E1"/>
    <w:rsid w:val="002B4E1F"/>
    <w:rsid w:val="002C2371"/>
    <w:rsid w:val="002D0A8C"/>
    <w:rsid w:val="002E1A67"/>
    <w:rsid w:val="002E1ED8"/>
    <w:rsid w:val="002E3649"/>
    <w:rsid w:val="002E6619"/>
    <w:rsid w:val="002E7DC9"/>
    <w:rsid w:val="002F1CA7"/>
    <w:rsid w:val="00301DC8"/>
    <w:rsid w:val="00301E1D"/>
    <w:rsid w:val="00306707"/>
    <w:rsid w:val="003067F3"/>
    <w:rsid w:val="003076A2"/>
    <w:rsid w:val="00312650"/>
    <w:rsid w:val="00313144"/>
    <w:rsid w:val="0031453D"/>
    <w:rsid w:val="00323DA3"/>
    <w:rsid w:val="00324E99"/>
    <w:rsid w:val="00331D6D"/>
    <w:rsid w:val="00333EE7"/>
    <w:rsid w:val="00334BC5"/>
    <w:rsid w:val="00335DA0"/>
    <w:rsid w:val="003364A9"/>
    <w:rsid w:val="00336D25"/>
    <w:rsid w:val="00343D5A"/>
    <w:rsid w:val="003460AD"/>
    <w:rsid w:val="00350886"/>
    <w:rsid w:val="00350A3D"/>
    <w:rsid w:val="00350C45"/>
    <w:rsid w:val="0035243B"/>
    <w:rsid w:val="00352A5F"/>
    <w:rsid w:val="0036170B"/>
    <w:rsid w:val="00361FE8"/>
    <w:rsid w:val="00365BE8"/>
    <w:rsid w:val="003665D4"/>
    <w:rsid w:val="003673BD"/>
    <w:rsid w:val="00371AB5"/>
    <w:rsid w:val="00372353"/>
    <w:rsid w:val="00374D23"/>
    <w:rsid w:val="00376045"/>
    <w:rsid w:val="0037691D"/>
    <w:rsid w:val="00376DA8"/>
    <w:rsid w:val="00376DD3"/>
    <w:rsid w:val="0037753D"/>
    <w:rsid w:val="003779DB"/>
    <w:rsid w:val="00380454"/>
    <w:rsid w:val="003826FA"/>
    <w:rsid w:val="0038317E"/>
    <w:rsid w:val="00384A4E"/>
    <w:rsid w:val="00386B19"/>
    <w:rsid w:val="00386B50"/>
    <w:rsid w:val="00386E99"/>
    <w:rsid w:val="00387BC5"/>
    <w:rsid w:val="0039253A"/>
    <w:rsid w:val="00392B52"/>
    <w:rsid w:val="00393DFC"/>
    <w:rsid w:val="00396A4D"/>
    <w:rsid w:val="0039707A"/>
    <w:rsid w:val="003B1423"/>
    <w:rsid w:val="003B6EC2"/>
    <w:rsid w:val="003C43B1"/>
    <w:rsid w:val="003C727C"/>
    <w:rsid w:val="003D29B3"/>
    <w:rsid w:val="003D7ECB"/>
    <w:rsid w:val="003E6149"/>
    <w:rsid w:val="004032E0"/>
    <w:rsid w:val="0040485A"/>
    <w:rsid w:val="00406D6C"/>
    <w:rsid w:val="004127C7"/>
    <w:rsid w:val="0042584D"/>
    <w:rsid w:val="00426E32"/>
    <w:rsid w:val="00436346"/>
    <w:rsid w:val="0043661F"/>
    <w:rsid w:val="00436AEF"/>
    <w:rsid w:val="00437CA5"/>
    <w:rsid w:val="00443260"/>
    <w:rsid w:val="00444439"/>
    <w:rsid w:val="00450587"/>
    <w:rsid w:val="0045540F"/>
    <w:rsid w:val="00456F43"/>
    <w:rsid w:val="00463AC7"/>
    <w:rsid w:val="00464EEA"/>
    <w:rsid w:val="00466632"/>
    <w:rsid w:val="0046696C"/>
    <w:rsid w:val="00472905"/>
    <w:rsid w:val="00473302"/>
    <w:rsid w:val="004742EF"/>
    <w:rsid w:val="004762AC"/>
    <w:rsid w:val="00477C54"/>
    <w:rsid w:val="00480E52"/>
    <w:rsid w:val="00481C52"/>
    <w:rsid w:val="00483CAD"/>
    <w:rsid w:val="004909DC"/>
    <w:rsid w:val="00491527"/>
    <w:rsid w:val="00491DAA"/>
    <w:rsid w:val="0049595A"/>
    <w:rsid w:val="004A3C27"/>
    <w:rsid w:val="004A55C9"/>
    <w:rsid w:val="004B6F7E"/>
    <w:rsid w:val="004C219F"/>
    <w:rsid w:val="004D05D1"/>
    <w:rsid w:val="004D6039"/>
    <w:rsid w:val="004E15A7"/>
    <w:rsid w:val="004E3304"/>
    <w:rsid w:val="004E6ABA"/>
    <w:rsid w:val="004F344A"/>
    <w:rsid w:val="004F3BEF"/>
    <w:rsid w:val="004F53A3"/>
    <w:rsid w:val="004F6D8E"/>
    <w:rsid w:val="00500AA0"/>
    <w:rsid w:val="00502C4F"/>
    <w:rsid w:val="00504C4E"/>
    <w:rsid w:val="005114E4"/>
    <w:rsid w:val="00515BC8"/>
    <w:rsid w:val="00526EAF"/>
    <w:rsid w:val="0054230C"/>
    <w:rsid w:val="00552BDE"/>
    <w:rsid w:val="00556029"/>
    <w:rsid w:val="00557545"/>
    <w:rsid w:val="00560A29"/>
    <w:rsid w:val="00561373"/>
    <w:rsid w:val="00563953"/>
    <w:rsid w:val="005653B1"/>
    <w:rsid w:val="0056751C"/>
    <w:rsid w:val="00567EA9"/>
    <w:rsid w:val="0057037F"/>
    <w:rsid w:val="00571786"/>
    <w:rsid w:val="0057379F"/>
    <w:rsid w:val="00573F33"/>
    <w:rsid w:val="005767F1"/>
    <w:rsid w:val="005777D4"/>
    <w:rsid w:val="005778ED"/>
    <w:rsid w:val="00577B0B"/>
    <w:rsid w:val="00577DC5"/>
    <w:rsid w:val="005839AB"/>
    <w:rsid w:val="005876C0"/>
    <w:rsid w:val="00592F2B"/>
    <w:rsid w:val="00593144"/>
    <w:rsid w:val="005A2B92"/>
    <w:rsid w:val="005A6CF6"/>
    <w:rsid w:val="005A7582"/>
    <w:rsid w:val="005B1017"/>
    <w:rsid w:val="005B1688"/>
    <w:rsid w:val="005B699E"/>
    <w:rsid w:val="005B6D0A"/>
    <w:rsid w:val="005C221E"/>
    <w:rsid w:val="005C283C"/>
    <w:rsid w:val="005C2CAB"/>
    <w:rsid w:val="005C5109"/>
    <w:rsid w:val="005D2678"/>
    <w:rsid w:val="005D4C48"/>
    <w:rsid w:val="005D63EF"/>
    <w:rsid w:val="005D6A6B"/>
    <w:rsid w:val="005E6125"/>
    <w:rsid w:val="005F2CC4"/>
    <w:rsid w:val="005F3337"/>
    <w:rsid w:val="005F4286"/>
    <w:rsid w:val="006048B2"/>
    <w:rsid w:val="0061289E"/>
    <w:rsid w:val="00614402"/>
    <w:rsid w:val="00617582"/>
    <w:rsid w:val="00630CCE"/>
    <w:rsid w:val="00633095"/>
    <w:rsid w:val="00635C3F"/>
    <w:rsid w:val="006410EE"/>
    <w:rsid w:val="00641DC3"/>
    <w:rsid w:val="0064234B"/>
    <w:rsid w:val="00642DAF"/>
    <w:rsid w:val="00644920"/>
    <w:rsid w:val="006462EE"/>
    <w:rsid w:val="00651C35"/>
    <w:rsid w:val="006529D0"/>
    <w:rsid w:val="00652CF1"/>
    <w:rsid w:val="00653594"/>
    <w:rsid w:val="006541BA"/>
    <w:rsid w:val="006627CC"/>
    <w:rsid w:val="00665D81"/>
    <w:rsid w:val="00671070"/>
    <w:rsid w:val="00671A9C"/>
    <w:rsid w:val="006800D3"/>
    <w:rsid w:val="00683AD2"/>
    <w:rsid w:val="00686104"/>
    <w:rsid w:val="006900CD"/>
    <w:rsid w:val="006938CB"/>
    <w:rsid w:val="00697B17"/>
    <w:rsid w:val="006A0965"/>
    <w:rsid w:val="006A0EB1"/>
    <w:rsid w:val="006B095B"/>
    <w:rsid w:val="006B14DC"/>
    <w:rsid w:val="006B2F34"/>
    <w:rsid w:val="006B5F05"/>
    <w:rsid w:val="006C1835"/>
    <w:rsid w:val="006C5377"/>
    <w:rsid w:val="006D1AB9"/>
    <w:rsid w:val="006D5825"/>
    <w:rsid w:val="006D6406"/>
    <w:rsid w:val="006E7113"/>
    <w:rsid w:val="006F3AB7"/>
    <w:rsid w:val="006F4E17"/>
    <w:rsid w:val="00700DF4"/>
    <w:rsid w:val="007017A5"/>
    <w:rsid w:val="00701CB2"/>
    <w:rsid w:val="007026C5"/>
    <w:rsid w:val="00704033"/>
    <w:rsid w:val="007059E4"/>
    <w:rsid w:val="00710BCA"/>
    <w:rsid w:val="00711DFC"/>
    <w:rsid w:val="00714981"/>
    <w:rsid w:val="007207E0"/>
    <w:rsid w:val="00721C29"/>
    <w:rsid w:val="00723F5D"/>
    <w:rsid w:val="00726437"/>
    <w:rsid w:val="00731BFA"/>
    <w:rsid w:val="00731F51"/>
    <w:rsid w:val="00733D92"/>
    <w:rsid w:val="007401C3"/>
    <w:rsid w:val="00742190"/>
    <w:rsid w:val="007427B3"/>
    <w:rsid w:val="00742B3D"/>
    <w:rsid w:val="0074668C"/>
    <w:rsid w:val="0074697E"/>
    <w:rsid w:val="00747BF1"/>
    <w:rsid w:val="007524CF"/>
    <w:rsid w:val="0075316B"/>
    <w:rsid w:val="00757FD4"/>
    <w:rsid w:val="00762D59"/>
    <w:rsid w:val="0076442E"/>
    <w:rsid w:val="00765607"/>
    <w:rsid w:val="0077382A"/>
    <w:rsid w:val="0077782F"/>
    <w:rsid w:val="007805B1"/>
    <w:rsid w:val="00781E09"/>
    <w:rsid w:val="00782487"/>
    <w:rsid w:val="0078346C"/>
    <w:rsid w:val="0078474D"/>
    <w:rsid w:val="00792068"/>
    <w:rsid w:val="00792741"/>
    <w:rsid w:val="00792CC4"/>
    <w:rsid w:val="00795E1E"/>
    <w:rsid w:val="0079733A"/>
    <w:rsid w:val="007A3DC8"/>
    <w:rsid w:val="007B01DB"/>
    <w:rsid w:val="007B075A"/>
    <w:rsid w:val="007C04BB"/>
    <w:rsid w:val="007C06EB"/>
    <w:rsid w:val="007C16CA"/>
    <w:rsid w:val="007D40F2"/>
    <w:rsid w:val="007D6B7C"/>
    <w:rsid w:val="007D7189"/>
    <w:rsid w:val="007E427C"/>
    <w:rsid w:val="007E7B35"/>
    <w:rsid w:val="007F553B"/>
    <w:rsid w:val="007F5F3D"/>
    <w:rsid w:val="007F7376"/>
    <w:rsid w:val="008039EC"/>
    <w:rsid w:val="008061DA"/>
    <w:rsid w:val="00810D26"/>
    <w:rsid w:val="008110EB"/>
    <w:rsid w:val="00811EA2"/>
    <w:rsid w:val="00813783"/>
    <w:rsid w:val="00820632"/>
    <w:rsid w:val="008206AB"/>
    <w:rsid w:val="00821521"/>
    <w:rsid w:val="008443DE"/>
    <w:rsid w:val="0084571B"/>
    <w:rsid w:val="00847929"/>
    <w:rsid w:val="00854C63"/>
    <w:rsid w:val="0086429B"/>
    <w:rsid w:val="008647C4"/>
    <w:rsid w:val="00873F4A"/>
    <w:rsid w:val="00875780"/>
    <w:rsid w:val="00881E05"/>
    <w:rsid w:val="00883C79"/>
    <w:rsid w:val="00884466"/>
    <w:rsid w:val="00884804"/>
    <w:rsid w:val="0088761F"/>
    <w:rsid w:val="0089096E"/>
    <w:rsid w:val="0089401D"/>
    <w:rsid w:val="00895AD4"/>
    <w:rsid w:val="008B0D3D"/>
    <w:rsid w:val="008B1F35"/>
    <w:rsid w:val="008B4098"/>
    <w:rsid w:val="008B525A"/>
    <w:rsid w:val="008B6BEE"/>
    <w:rsid w:val="008C0E2C"/>
    <w:rsid w:val="008C7CCC"/>
    <w:rsid w:val="008D4BF4"/>
    <w:rsid w:val="008D4D8C"/>
    <w:rsid w:val="008E1B6A"/>
    <w:rsid w:val="008E3667"/>
    <w:rsid w:val="008E46C5"/>
    <w:rsid w:val="008E55F4"/>
    <w:rsid w:val="008E77B0"/>
    <w:rsid w:val="008F1CDA"/>
    <w:rsid w:val="00900919"/>
    <w:rsid w:val="00901E93"/>
    <w:rsid w:val="0090787A"/>
    <w:rsid w:val="0091007D"/>
    <w:rsid w:val="00922679"/>
    <w:rsid w:val="00924635"/>
    <w:rsid w:val="0092699A"/>
    <w:rsid w:val="00926F10"/>
    <w:rsid w:val="00940DA1"/>
    <w:rsid w:val="00945DC1"/>
    <w:rsid w:val="0094792D"/>
    <w:rsid w:val="00951F88"/>
    <w:rsid w:val="009645D9"/>
    <w:rsid w:val="00967637"/>
    <w:rsid w:val="009740FF"/>
    <w:rsid w:val="009745EC"/>
    <w:rsid w:val="0097567E"/>
    <w:rsid w:val="00976B6B"/>
    <w:rsid w:val="009773B0"/>
    <w:rsid w:val="00977622"/>
    <w:rsid w:val="009864AB"/>
    <w:rsid w:val="00987DC7"/>
    <w:rsid w:val="0099186D"/>
    <w:rsid w:val="00991A9D"/>
    <w:rsid w:val="009929D0"/>
    <w:rsid w:val="00995AEB"/>
    <w:rsid w:val="00995B7C"/>
    <w:rsid w:val="009A1CBC"/>
    <w:rsid w:val="009A2FBF"/>
    <w:rsid w:val="009A6B9D"/>
    <w:rsid w:val="009A70EF"/>
    <w:rsid w:val="009B27CE"/>
    <w:rsid w:val="009B2E02"/>
    <w:rsid w:val="009B4D08"/>
    <w:rsid w:val="009B7425"/>
    <w:rsid w:val="009C2C01"/>
    <w:rsid w:val="009C4DB0"/>
    <w:rsid w:val="009C5703"/>
    <w:rsid w:val="009D06B4"/>
    <w:rsid w:val="009D2668"/>
    <w:rsid w:val="009D5FAD"/>
    <w:rsid w:val="009D7ACE"/>
    <w:rsid w:val="009D7DBE"/>
    <w:rsid w:val="009E296B"/>
    <w:rsid w:val="009E3094"/>
    <w:rsid w:val="009E43E3"/>
    <w:rsid w:val="009E5984"/>
    <w:rsid w:val="009F7F5C"/>
    <w:rsid w:val="00A011F0"/>
    <w:rsid w:val="00A0213E"/>
    <w:rsid w:val="00A02548"/>
    <w:rsid w:val="00A030DF"/>
    <w:rsid w:val="00A05FB1"/>
    <w:rsid w:val="00A06E94"/>
    <w:rsid w:val="00A0722B"/>
    <w:rsid w:val="00A16F42"/>
    <w:rsid w:val="00A20109"/>
    <w:rsid w:val="00A217DB"/>
    <w:rsid w:val="00A22E4B"/>
    <w:rsid w:val="00A30CB4"/>
    <w:rsid w:val="00A32230"/>
    <w:rsid w:val="00A415E5"/>
    <w:rsid w:val="00A44B80"/>
    <w:rsid w:val="00A46BC6"/>
    <w:rsid w:val="00A52245"/>
    <w:rsid w:val="00A524DD"/>
    <w:rsid w:val="00A54056"/>
    <w:rsid w:val="00A61807"/>
    <w:rsid w:val="00A703E5"/>
    <w:rsid w:val="00A72AB6"/>
    <w:rsid w:val="00A73C6E"/>
    <w:rsid w:val="00A76D41"/>
    <w:rsid w:val="00A8070B"/>
    <w:rsid w:val="00A84959"/>
    <w:rsid w:val="00A84C7E"/>
    <w:rsid w:val="00A85390"/>
    <w:rsid w:val="00A876C4"/>
    <w:rsid w:val="00A94870"/>
    <w:rsid w:val="00A96D2B"/>
    <w:rsid w:val="00AA17EA"/>
    <w:rsid w:val="00AC3632"/>
    <w:rsid w:val="00AD16E6"/>
    <w:rsid w:val="00AD172A"/>
    <w:rsid w:val="00AD2FF0"/>
    <w:rsid w:val="00AD3798"/>
    <w:rsid w:val="00AD3A68"/>
    <w:rsid w:val="00AD54C9"/>
    <w:rsid w:val="00B019E8"/>
    <w:rsid w:val="00B01D29"/>
    <w:rsid w:val="00B0602D"/>
    <w:rsid w:val="00B15C22"/>
    <w:rsid w:val="00B17E23"/>
    <w:rsid w:val="00B22700"/>
    <w:rsid w:val="00B22944"/>
    <w:rsid w:val="00B24B3A"/>
    <w:rsid w:val="00B25547"/>
    <w:rsid w:val="00B301E5"/>
    <w:rsid w:val="00B4061A"/>
    <w:rsid w:val="00B417AE"/>
    <w:rsid w:val="00B445AC"/>
    <w:rsid w:val="00B468E6"/>
    <w:rsid w:val="00B5093A"/>
    <w:rsid w:val="00B50B08"/>
    <w:rsid w:val="00B54827"/>
    <w:rsid w:val="00B54E60"/>
    <w:rsid w:val="00B60721"/>
    <w:rsid w:val="00B63D3B"/>
    <w:rsid w:val="00B66A12"/>
    <w:rsid w:val="00B764BA"/>
    <w:rsid w:val="00B811A2"/>
    <w:rsid w:val="00B81C91"/>
    <w:rsid w:val="00B82C5B"/>
    <w:rsid w:val="00B8337D"/>
    <w:rsid w:val="00B86EE2"/>
    <w:rsid w:val="00B87A87"/>
    <w:rsid w:val="00B901F0"/>
    <w:rsid w:val="00B9278B"/>
    <w:rsid w:val="00BA4570"/>
    <w:rsid w:val="00BA5D23"/>
    <w:rsid w:val="00BB3976"/>
    <w:rsid w:val="00BB42D7"/>
    <w:rsid w:val="00BB6F1B"/>
    <w:rsid w:val="00BD25E8"/>
    <w:rsid w:val="00BD2D16"/>
    <w:rsid w:val="00BD3CEE"/>
    <w:rsid w:val="00BD518D"/>
    <w:rsid w:val="00BD6567"/>
    <w:rsid w:val="00BE118B"/>
    <w:rsid w:val="00BE22ED"/>
    <w:rsid w:val="00BE259F"/>
    <w:rsid w:val="00BF00E8"/>
    <w:rsid w:val="00BF3D01"/>
    <w:rsid w:val="00BF5AE5"/>
    <w:rsid w:val="00BF7898"/>
    <w:rsid w:val="00C010D5"/>
    <w:rsid w:val="00C01B48"/>
    <w:rsid w:val="00C02B04"/>
    <w:rsid w:val="00C10E45"/>
    <w:rsid w:val="00C1150B"/>
    <w:rsid w:val="00C13752"/>
    <w:rsid w:val="00C14F81"/>
    <w:rsid w:val="00C15BEE"/>
    <w:rsid w:val="00C17ABE"/>
    <w:rsid w:val="00C217B6"/>
    <w:rsid w:val="00C23EA8"/>
    <w:rsid w:val="00C24F74"/>
    <w:rsid w:val="00C2729E"/>
    <w:rsid w:val="00C34473"/>
    <w:rsid w:val="00C41424"/>
    <w:rsid w:val="00C43D6B"/>
    <w:rsid w:val="00C4556B"/>
    <w:rsid w:val="00C47530"/>
    <w:rsid w:val="00C50E7D"/>
    <w:rsid w:val="00C6531F"/>
    <w:rsid w:val="00C70650"/>
    <w:rsid w:val="00C718B2"/>
    <w:rsid w:val="00C86490"/>
    <w:rsid w:val="00C86C52"/>
    <w:rsid w:val="00C95EA0"/>
    <w:rsid w:val="00C97ABA"/>
    <w:rsid w:val="00CA2214"/>
    <w:rsid w:val="00CA69B9"/>
    <w:rsid w:val="00CA7210"/>
    <w:rsid w:val="00CB01D3"/>
    <w:rsid w:val="00CB5A94"/>
    <w:rsid w:val="00CC3695"/>
    <w:rsid w:val="00CC5B31"/>
    <w:rsid w:val="00CC64CD"/>
    <w:rsid w:val="00CC6573"/>
    <w:rsid w:val="00CD10AA"/>
    <w:rsid w:val="00CD10B7"/>
    <w:rsid w:val="00CD119A"/>
    <w:rsid w:val="00CD1D4D"/>
    <w:rsid w:val="00CD4F49"/>
    <w:rsid w:val="00CD6CAB"/>
    <w:rsid w:val="00CD6FB9"/>
    <w:rsid w:val="00CE0EE6"/>
    <w:rsid w:val="00CE1E41"/>
    <w:rsid w:val="00CE1FFB"/>
    <w:rsid w:val="00CE25B1"/>
    <w:rsid w:val="00CF0868"/>
    <w:rsid w:val="00CF12C7"/>
    <w:rsid w:val="00CF38E3"/>
    <w:rsid w:val="00CF3A2B"/>
    <w:rsid w:val="00CF4071"/>
    <w:rsid w:val="00CF5370"/>
    <w:rsid w:val="00D00426"/>
    <w:rsid w:val="00D07220"/>
    <w:rsid w:val="00D127B1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2FE9"/>
    <w:rsid w:val="00D4515A"/>
    <w:rsid w:val="00D57658"/>
    <w:rsid w:val="00D61A58"/>
    <w:rsid w:val="00D63129"/>
    <w:rsid w:val="00D77712"/>
    <w:rsid w:val="00D81E50"/>
    <w:rsid w:val="00D90989"/>
    <w:rsid w:val="00D943B9"/>
    <w:rsid w:val="00D955CF"/>
    <w:rsid w:val="00DA3681"/>
    <w:rsid w:val="00DA7050"/>
    <w:rsid w:val="00DB1739"/>
    <w:rsid w:val="00DB5934"/>
    <w:rsid w:val="00DC102F"/>
    <w:rsid w:val="00DC1410"/>
    <w:rsid w:val="00DC26F3"/>
    <w:rsid w:val="00DC2E5E"/>
    <w:rsid w:val="00DC5E96"/>
    <w:rsid w:val="00DC6ADD"/>
    <w:rsid w:val="00DC7E4B"/>
    <w:rsid w:val="00DC7F07"/>
    <w:rsid w:val="00DD347B"/>
    <w:rsid w:val="00DD4E6C"/>
    <w:rsid w:val="00DE67FF"/>
    <w:rsid w:val="00DF398C"/>
    <w:rsid w:val="00DF7879"/>
    <w:rsid w:val="00DF79A3"/>
    <w:rsid w:val="00E01048"/>
    <w:rsid w:val="00E03581"/>
    <w:rsid w:val="00E1353E"/>
    <w:rsid w:val="00E17804"/>
    <w:rsid w:val="00E25C3E"/>
    <w:rsid w:val="00E35F5F"/>
    <w:rsid w:val="00E37CC3"/>
    <w:rsid w:val="00E402AB"/>
    <w:rsid w:val="00E40837"/>
    <w:rsid w:val="00E42DBD"/>
    <w:rsid w:val="00E47D94"/>
    <w:rsid w:val="00E539AB"/>
    <w:rsid w:val="00E53BBA"/>
    <w:rsid w:val="00E55D52"/>
    <w:rsid w:val="00E5694A"/>
    <w:rsid w:val="00E640D0"/>
    <w:rsid w:val="00E64460"/>
    <w:rsid w:val="00E666EB"/>
    <w:rsid w:val="00E72F08"/>
    <w:rsid w:val="00E76010"/>
    <w:rsid w:val="00E83D08"/>
    <w:rsid w:val="00E90FDE"/>
    <w:rsid w:val="00E934D0"/>
    <w:rsid w:val="00E94045"/>
    <w:rsid w:val="00EA2C7A"/>
    <w:rsid w:val="00EA400F"/>
    <w:rsid w:val="00EA6E9F"/>
    <w:rsid w:val="00EA71F7"/>
    <w:rsid w:val="00EB0493"/>
    <w:rsid w:val="00EB1D54"/>
    <w:rsid w:val="00EB4565"/>
    <w:rsid w:val="00EB7DF8"/>
    <w:rsid w:val="00EC3BE5"/>
    <w:rsid w:val="00EC3C33"/>
    <w:rsid w:val="00EC442A"/>
    <w:rsid w:val="00EC5355"/>
    <w:rsid w:val="00EC62C3"/>
    <w:rsid w:val="00EC691C"/>
    <w:rsid w:val="00EC765F"/>
    <w:rsid w:val="00ED014F"/>
    <w:rsid w:val="00ED3642"/>
    <w:rsid w:val="00ED5440"/>
    <w:rsid w:val="00ED6205"/>
    <w:rsid w:val="00EE03AE"/>
    <w:rsid w:val="00EE3BB8"/>
    <w:rsid w:val="00EF008F"/>
    <w:rsid w:val="00EF3052"/>
    <w:rsid w:val="00EF4E69"/>
    <w:rsid w:val="00EF665B"/>
    <w:rsid w:val="00F02D99"/>
    <w:rsid w:val="00F06E8F"/>
    <w:rsid w:val="00F079C9"/>
    <w:rsid w:val="00F07F2E"/>
    <w:rsid w:val="00F120A1"/>
    <w:rsid w:val="00F17729"/>
    <w:rsid w:val="00F216CD"/>
    <w:rsid w:val="00F32085"/>
    <w:rsid w:val="00F35710"/>
    <w:rsid w:val="00F455CB"/>
    <w:rsid w:val="00F51E43"/>
    <w:rsid w:val="00F53DCB"/>
    <w:rsid w:val="00F56B73"/>
    <w:rsid w:val="00F5768B"/>
    <w:rsid w:val="00F642BB"/>
    <w:rsid w:val="00F663AB"/>
    <w:rsid w:val="00F72316"/>
    <w:rsid w:val="00F75B18"/>
    <w:rsid w:val="00F75D92"/>
    <w:rsid w:val="00F802CE"/>
    <w:rsid w:val="00F81728"/>
    <w:rsid w:val="00F819AB"/>
    <w:rsid w:val="00F836ED"/>
    <w:rsid w:val="00F9416B"/>
    <w:rsid w:val="00FA184A"/>
    <w:rsid w:val="00FA4648"/>
    <w:rsid w:val="00FA6D05"/>
    <w:rsid w:val="00FB39E5"/>
    <w:rsid w:val="00FB7E09"/>
    <w:rsid w:val="00FC6FD9"/>
    <w:rsid w:val="00FD097E"/>
    <w:rsid w:val="00FD2268"/>
    <w:rsid w:val="00FD2586"/>
    <w:rsid w:val="00FD446D"/>
    <w:rsid w:val="00FD5C16"/>
    <w:rsid w:val="00FE1891"/>
    <w:rsid w:val="00FE32C6"/>
    <w:rsid w:val="00FE35F1"/>
    <w:rsid w:val="00FE4F25"/>
    <w:rsid w:val="00FF2ACD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498F9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A58"/>
  </w:style>
  <w:style w:type="paragraph" w:styleId="Nagwek1">
    <w:name w:val="heading 1"/>
    <w:basedOn w:val="Normalny"/>
    <w:next w:val="Normalny"/>
    <w:link w:val="Nagwek1Znak"/>
    <w:uiPriority w:val="9"/>
    <w:qFormat/>
    <w:rsid w:val="00701C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FontStyle28">
    <w:name w:val="Font Style28"/>
    <w:uiPriority w:val="99"/>
    <w:rsid w:val="007B01DB"/>
    <w:rPr>
      <w:rFonts w:ascii="Arial" w:hAnsi="Arial" w:cs="Arial"/>
      <w:sz w:val="20"/>
      <w:szCs w:val="20"/>
    </w:rPr>
  </w:style>
  <w:style w:type="paragraph" w:styleId="Akapitzlist">
    <w:name w:val="List Paragraph"/>
    <w:aliases w:val="CW_Lista"/>
    <w:basedOn w:val="Normalny"/>
    <w:link w:val="AkapitzlistZnak"/>
    <w:qFormat/>
    <w:rsid w:val="00711D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C2C01"/>
    <w:pPr>
      <w:widowControl w:val="0"/>
      <w:suppressAutoHyphens/>
      <w:autoSpaceDE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2C01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Zwykytekst">
    <w:name w:val="Plain Text"/>
    <w:basedOn w:val="Normalny"/>
    <w:link w:val="ZwykytekstZnak"/>
    <w:unhideWhenUsed/>
    <w:rsid w:val="00653594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653594"/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651C35"/>
  </w:style>
  <w:style w:type="paragraph" w:styleId="Tekstdymka">
    <w:name w:val="Balloon Text"/>
    <w:basedOn w:val="Normalny"/>
    <w:link w:val="TekstdymkaZnak"/>
    <w:uiPriority w:val="99"/>
    <w:semiHidden/>
    <w:unhideWhenUsed/>
    <w:rsid w:val="00123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EF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A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A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A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A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ACD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61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01C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</Template>
  <TotalTime>92</TotalTime>
  <Pages>5</Pages>
  <Words>1219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2 - formularz oferty</vt:lpstr>
    </vt:vector>
  </TitlesOfParts>
  <Company/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2 - formularz oferty</dc:title>
  <dc:creator>Agnieszka Gębiś</dc:creator>
  <cp:lastModifiedBy>Barbara Kendziak</cp:lastModifiedBy>
  <cp:revision>25</cp:revision>
  <dcterms:created xsi:type="dcterms:W3CDTF">2021-03-12T04:15:00Z</dcterms:created>
  <dcterms:modified xsi:type="dcterms:W3CDTF">2021-04-15T11:26:00Z</dcterms:modified>
</cp:coreProperties>
</file>