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96BBE" w14:textId="7B97BEEF" w:rsidR="00095E8E" w:rsidRDefault="00095E8E" w:rsidP="00095E8E">
      <w:pPr>
        <w:jc w:val="center"/>
        <w:rPr>
          <w:rFonts w:ascii="Calibri" w:hAnsi="Calibri" w:cs="Calibri"/>
          <w:b/>
          <w:iCs/>
          <w:sz w:val="24"/>
          <w:szCs w:val="24"/>
        </w:rPr>
      </w:pPr>
    </w:p>
    <w:p w14:paraId="2CD614ED" w14:textId="77777777" w:rsidR="00487B1F" w:rsidRPr="00386B50" w:rsidRDefault="00487B1F" w:rsidP="00487B1F">
      <w:pPr>
        <w:spacing w:after="0" w:line="240" w:lineRule="auto"/>
        <w:jc w:val="center"/>
        <w:rPr>
          <w:rFonts w:cstheme="minorHAnsi"/>
          <w:b/>
          <w:iCs/>
          <w:lang w:eastAsia="pl-PL"/>
        </w:rPr>
      </w:pPr>
      <w:r w:rsidRPr="00386B50">
        <w:rPr>
          <w:rFonts w:cstheme="minorHAnsi"/>
          <w:b/>
          <w:iCs/>
          <w:lang w:eastAsia="pl-PL"/>
        </w:rPr>
        <w:t>Wykonanie wystawy stałej w Muzeum im. Marii Konopnickiej w Suwałkach</w:t>
      </w:r>
    </w:p>
    <w:p w14:paraId="2BED8A57" w14:textId="77777777" w:rsidR="00487B1F" w:rsidRPr="00386B50" w:rsidRDefault="00487B1F" w:rsidP="00487B1F">
      <w:pPr>
        <w:spacing w:before="360" w:line="360" w:lineRule="exact"/>
        <w:jc w:val="both"/>
        <w:rPr>
          <w:rFonts w:cstheme="minorHAnsi"/>
        </w:rPr>
      </w:pPr>
      <w:r w:rsidRPr="00386B50">
        <w:rPr>
          <w:rFonts w:cstheme="minorHAnsi"/>
        </w:rPr>
        <w:t xml:space="preserve">Znak postępowania: </w:t>
      </w:r>
      <w:r w:rsidRPr="000D231C">
        <w:t>DAT.TP.270.700.01.2021</w:t>
      </w:r>
    </w:p>
    <w:p w14:paraId="3438CA03" w14:textId="77777777" w:rsidR="00136DE0" w:rsidRPr="00647623" w:rsidRDefault="00136DE0" w:rsidP="00821521">
      <w:pPr>
        <w:rPr>
          <w:rFonts w:cstheme="minorHAnsi"/>
          <w:sz w:val="24"/>
          <w:szCs w:val="24"/>
        </w:rPr>
      </w:pPr>
    </w:p>
    <w:p w14:paraId="7DAEA84F" w14:textId="348A4326" w:rsidR="00821521" w:rsidRPr="00647623" w:rsidRDefault="00136DE0" w:rsidP="00821521">
      <w:pPr>
        <w:pStyle w:val="Nagwek6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647623">
        <w:rPr>
          <w:rFonts w:asciiTheme="minorHAnsi" w:hAnsiTheme="minorHAnsi" w:cstheme="minorHAnsi"/>
          <w:b w:val="0"/>
          <w:sz w:val="24"/>
          <w:szCs w:val="24"/>
          <w:lang w:val="pl-PL"/>
        </w:rPr>
        <w:t>Z</w:t>
      </w:r>
      <w:r w:rsidRPr="00647623">
        <w:rPr>
          <w:rFonts w:asciiTheme="minorHAnsi" w:hAnsiTheme="minorHAnsi" w:cstheme="minorHAnsi"/>
          <w:b w:val="0"/>
          <w:sz w:val="24"/>
          <w:szCs w:val="24"/>
        </w:rPr>
        <w:t>ał</w:t>
      </w:r>
      <w:r w:rsidR="00487B1F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. </w:t>
      </w:r>
      <w:r w:rsidR="00821521" w:rsidRPr="00647623">
        <w:rPr>
          <w:rFonts w:asciiTheme="minorHAnsi" w:hAnsiTheme="minorHAnsi" w:cstheme="minorHAnsi"/>
          <w:b w:val="0"/>
          <w:sz w:val="24"/>
          <w:szCs w:val="24"/>
        </w:rPr>
        <w:t xml:space="preserve">Nr </w:t>
      </w:r>
      <w:r w:rsidRPr="00647623">
        <w:rPr>
          <w:rFonts w:asciiTheme="minorHAnsi" w:hAnsiTheme="minorHAnsi" w:cstheme="minorHAnsi"/>
          <w:b w:val="0"/>
          <w:sz w:val="24"/>
          <w:szCs w:val="24"/>
          <w:lang w:val="pl-PL"/>
        </w:rPr>
        <w:t>5</w:t>
      </w:r>
      <w:r w:rsidR="00821521" w:rsidRPr="00647623">
        <w:rPr>
          <w:rFonts w:asciiTheme="minorHAnsi" w:hAnsiTheme="minorHAnsi" w:cstheme="minorHAnsi"/>
          <w:b w:val="0"/>
          <w:sz w:val="24"/>
          <w:szCs w:val="24"/>
        </w:rPr>
        <w:t xml:space="preserve"> do </w:t>
      </w:r>
      <w:r w:rsidR="00821521" w:rsidRPr="00647623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SWZ </w:t>
      </w:r>
    </w:p>
    <w:p w14:paraId="307BE98B" w14:textId="77777777" w:rsidR="00821521" w:rsidRPr="00647623" w:rsidRDefault="00821521" w:rsidP="00821521">
      <w:pPr>
        <w:jc w:val="right"/>
        <w:rPr>
          <w:rFonts w:cstheme="minorHAnsi"/>
          <w:sz w:val="24"/>
          <w:szCs w:val="24"/>
          <w:lang w:eastAsia="x-none"/>
        </w:rPr>
      </w:pPr>
      <w:r w:rsidRPr="00647623">
        <w:rPr>
          <w:rFonts w:cstheme="minorHAnsi"/>
          <w:sz w:val="24"/>
          <w:szCs w:val="24"/>
          <w:lang w:eastAsia="x-none"/>
        </w:rPr>
        <w:t>wzór</w:t>
      </w:r>
    </w:p>
    <w:p w14:paraId="1CBB434E" w14:textId="77777777" w:rsidR="00821521" w:rsidRPr="00647623" w:rsidRDefault="00821521" w:rsidP="00821521">
      <w:pPr>
        <w:rPr>
          <w:rFonts w:cstheme="minorHAnsi"/>
          <w:b/>
          <w:sz w:val="24"/>
          <w:szCs w:val="24"/>
          <w:lang w:eastAsia="ar-SA"/>
        </w:rPr>
      </w:pPr>
      <w:r w:rsidRPr="00647623">
        <w:rPr>
          <w:rFonts w:cstheme="minorHAnsi"/>
          <w:b/>
          <w:sz w:val="24"/>
          <w:szCs w:val="24"/>
        </w:rPr>
        <w:tab/>
      </w:r>
      <w:r w:rsidRPr="00647623">
        <w:rPr>
          <w:rFonts w:cstheme="minorHAnsi"/>
          <w:b/>
          <w:sz w:val="24"/>
          <w:szCs w:val="24"/>
        </w:rPr>
        <w:tab/>
      </w:r>
      <w:r w:rsidRPr="00647623">
        <w:rPr>
          <w:rFonts w:cstheme="minorHAnsi"/>
          <w:b/>
          <w:sz w:val="24"/>
          <w:szCs w:val="24"/>
        </w:rPr>
        <w:tab/>
      </w:r>
      <w:r w:rsidRPr="00647623">
        <w:rPr>
          <w:rFonts w:cstheme="minorHAnsi"/>
          <w:b/>
          <w:sz w:val="24"/>
          <w:szCs w:val="24"/>
        </w:rPr>
        <w:tab/>
      </w:r>
      <w:r w:rsidRPr="00647623">
        <w:rPr>
          <w:rFonts w:cstheme="minorHAnsi"/>
          <w:b/>
          <w:sz w:val="24"/>
          <w:szCs w:val="24"/>
        </w:rPr>
        <w:tab/>
      </w:r>
    </w:p>
    <w:p w14:paraId="5711B797" w14:textId="77777777" w:rsidR="00821521" w:rsidRPr="00647623" w:rsidRDefault="00821521" w:rsidP="00821521">
      <w:pPr>
        <w:rPr>
          <w:rFonts w:eastAsia="Times New Roman" w:cstheme="minorHAnsi"/>
          <w:i/>
          <w:iCs/>
          <w:sz w:val="24"/>
          <w:szCs w:val="24"/>
        </w:rPr>
      </w:pPr>
      <w:r w:rsidRPr="00647623">
        <w:rPr>
          <w:rFonts w:eastAsia="Times New Roman" w:cstheme="minorHAnsi"/>
          <w:i/>
          <w:iCs/>
          <w:sz w:val="24"/>
          <w:szCs w:val="24"/>
        </w:rPr>
        <w:t>…………………………………………</w:t>
      </w:r>
    </w:p>
    <w:p w14:paraId="5DBCF4CB" w14:textId="77777777" w:rsidR="00821521" w:rsidRPr="00647623" w:rsidRDefault="00821521" w:rsidP="00821521">
      <w:pPr>
        <w:rPr>
          <w:rFonts w:eastAsia="Calibri" w:cstheme="minorHAnsi"/>
          <w:i/>
          <w:iCs/>
          <w:sz w:val="24"/>
          <w:szCs w:val="24"/>
        </w:rPr>
      </w:pPr>
      <w:r w:rsidRPr="00647623">
        <w:rPr>
          <w:rFonts w:cstheme="minorHAnsi"/>
          <w:i/>
          <w:iCs/>
          <w:sz w:val="24"/>
          <w:szCs w:val="24"/>
        </w:rPr>
        <w:t>(pieczęć Wykonawcy/Wykonawców)</w:t>
      </w:r>
    </w:p>
    <w:p w14:paraId="0F16E8F2" w14:textId="1A5547FD" w:rsidR="00830DBD" w:rsidRPr="00647623" w:rsidRDefault="007A56EF" w:rsidP="00647623">
      <w:pPr>
        <w:pStyle w:val="Nagwek1"/>
        <w:jc w:val="center"/>
        <w:rPr>
          <w:b/>
          <w:bCs/>
          <w:color w:val="auto"/>
        </w:rPr>
      </w:pPr>
      <w:r w:rsidRPr="00647623">
        <w:rPr>
          <w:b/>
          <w:bCs/>
          <w:color w:val="auto"/>
        </w:rPr>
        <w:t>WYKAZ</w:t>
      </w:r>
    </w:p>
    <w:p w14:paraId="7CF355A4" w14:textId="77777777" w:rsidR="00830DBD" w:rsidRPr="0064762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E296A98" w14:textId="77777777" w:rsidR="00830DBD" w:rsidRPr="0064762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7623">
        <w:rPr>
          <w:rFonts w:asciiTheme="minorHAnsi" w:hAnsiTheme="minorHAnsi" w:cstheme="minorHAnsi"/>
          <w:bCs/>
          <w:sz w:val="24"/>
          <w:szCs w:val="24"/>
        </w:rPr>
        <w:t>Ja / My niżej podpisany / -ni:</w:t>
      </w:r>
    </w:p>
    <w:p w14:paraId="35EAFFFE" w14:textId="77777777" w:rsidR="00830DBD" w:rsidRPr="0064762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36B84A6" w14:textId="77777777" w:rsidR="00830DBD" w:rsidRPr="00647623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647623">
        <w:rPr>
          <w:rFonts w:asciiTheme="minorHAnsi" w:hAnsiTheme="minorHAnsi" w:cstheme="minorHAnsi"/>
          <w:sz w:val="24"/>
          <w:szCs w:val="24"/>
        </w:rPr>
        <w:t>……………………………………………...................................................................................</w:t>
      </w:r>
    </w:p>
    <w:p w14:paraId="1ECC91D3" w14:textId="77777777" w:rsidR="00830DBD" w:rsidRPr="0064762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7623">
        <w:rPr>
          <w:rFonts w:asciiTheme="minorHAnsi" w:hAnsiTheme="minorHAnsi" w:cstheme="minorHAnsi"/>
          <w:sz w:val="24"/>
          <w:szCs w:val="24"/>
        </w:rPr>
        <w:t xml:space="preserve">działając w imieniu i na rzecz </w:t>
      </w:r>
    </w:p>
    <w:p w14:paraId="29030400" w14:textId="77777777" w:rsidR="00830DBD" w:rsidRPr="0064762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BD3E40" w14:textId="77777777" w:rsidR="00830DBD" w:rsidRPr="00647623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6476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………………………………………………………………………………………………….........................................</w:t>
      </w:r>
    </w:p>
    <w:p w14:paraId="3E0A1DAD" w14:textId="77777777" w:rsidR="00830DBD" w:rsidRPr="00647623" w:rsidRDefault="00830DBD" w:rsidP="00830DBD">
      <w:pPr>
        <w:pStyle w:val="Zwykytekst"/>
        <w:tabs>
          <w:tab w:val="left" w:leader="dot" w:pos="9072"/>
        </w:tabs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47623">
        <w:rPr>
          <w:rFonts w:asciiTheme="minorHAnsi" w:hAnsiTheme="minorHAnsi" w:cstheme="minorHAnsi"/>
          <w:sz w:val="24"/>
          <w:szCs w:val="24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25215C94" w14:textId="77777777" w:rsidR="00821521" w:rsidRPr="00647623" w:rsidRDefault="00821521" w:rsidP="00821521">
      <w:pPr>
        <w:pStyle w:val="Zwykytekst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BE94E5E" w14:textId="6CBC173C" w:rsidR="00F16BAF" w:rsidRPr="00487B1F" w:rsidRDefault="007A56EF" w:rsidP="00487B1F">
      <w:pPr>
        <w:spacing w:after="0" w:line="240" w:lineRule="auto"/>
        <w:jc w:val="center"/>
        <w:rPr>
          <w:rFonts w:cstheme="minorHAnsi"/>
          <w:b/>
          <w:iCs/>
          <w:lang w:eastAsia="pl-PL"/>
        </w:rPr>
      </w:pPr>
      <w:r w:rsidRPr="00647623">
        <w:rPr>
          <w:rFonts w:cstheme="minorHAnsi"/>
          <w:bCs/>
          <w:sz w:val="24"/>
          <w:szCs w:val="24"/>
        </w:rPr>
        <w:t>składając</w:t>
      </w:r>
      <w:r w:rsidR="00830DBD" w:rsidRPr="00647623">
        <w:rPr>
          <w:rFonts w:cstheme="minorHAnsi"/>
          <w:bCs/>
          <w:sz w:val="24"/>
          <w:szCs w:val="24"/>
        </w:rPr>
        <w:t xml:space="preserve"> w</w:t>
      </w:r>
      <w:r w:rsidR="00821521" w:rsidRPr="00647623">
        <w:rPr>
          <w:rFonts w:cstheme="minorHAnsi"/>
          <w:bCs/>
          <w:sz w:val="24"/>
          <w:szCs w:val="24"/>
        </w:rPr>
        <w:t xml:space="preserve"> </w:t>
      </w:r>
      <w:r w:rsidR="00821521" w:rsidRPr="00647623">
        <w:rPr>
          <w:rFonts w:cstheme="minorHAnsi"/>
          <w:bCs/>
          <w:iCs/>
          <w:sz w:val="24"/>
          <w:szCs w:val="24"/>
        </w:rPr>
        <w:t xml:space="preserve">postępowaniu o zamówienie publiczne prowadzonym w trybie </w:t>
      </w:r>
      <w:r w:rsidR="00EA34A6">
        <w:rPr>
          <w:rFonts w:cstheme="minorHAnsi"/>
          <w:bCs/>
          <w:iCs/>
          <w:sz w:val="24"/>
          <w:szCs w:val="24"/>
        </w:rPr>
        <w:t>podstawowym bez negocjacji</w:t>
      </w:r>
      <w:r w:rsidR="00821521" w:rsidRPr="00647623">
        <w:rPr>
          <w:rFonts w:cstheme="minorHAnsi"/>
          <w:bCs/>
          <w:iCs/>
          <w:sz w:val="24"/>
          <w:szCs w:val="24"/>
        </w:rPr>
        <w:t xml:space="preserve"> </w:t>
      </w:r>
      <w:r w:rsidR="00001E57" w:rsidRPr="00647623">
        <w:rPr>
          <w:rFonts w:cstheme="minorHAnsi"/>
          <w:bCs/>
          <w:sz w:val="24"/>
          <w:szCs w:val="24"/>
        </w:rPr>
        <w:t>pn.</w:t>
      </w:r>
      <w:r w:rsidR="00821521" w:rsidRPr="00647623">
        <w:rPr>
          <w:rFonts w:cstheme="minorHAnsi"/>
          <w:bCs/>
          <w:sz w:val="24"/>
          <w:szCs w:val="24"/>
        </w:rPr>
        <w:t xml:space="preserve"> </w:t>
      </w:r>
      <w:r w:rsidR="00487B1F" w:rsidRPr="00487B1F">
        <w:rPr>
          <w:rFonts w:cstheme="minorHAnsi"/>
          <w:bCs/>
          <w:iCs/>
          <w:lang w:eastAsia="pl-PL"/>
        </w:rPr>
        <w:t>Wykonanie wystawy stałej w Muzeum im. Marii Konopnickiej w Suwałkach</w:t>
      </w:r>
      <w:r w:rsidR="00821521" w:rsidRPr="00647623">
        <w:rPr>
          <w:rFonts w:cstheme="minorHAnsi"/>
          <w:bCs/>
          <w:iCs/>
          <w:sz w:val="24"/>
          <w:szCs w:val="24"/>
        </w:rPr>
        <w:t>,</w:t>
      </w:r>
      <w:r w:rsidR="00821521" w:rsidRPr="00647623">
        <w:rPr>
          <w:rFonts w:cstheme="minorHAnsi"/>
          <w:bCs/>
          <w:sz w:val="24"/>
          <w:szCs w:val="24"/>
        </w:rPr>
        <w:t xml:space="preserve"> </w:t>
      </w:r>
      <w:r w:rsidRPr="00647623">
        <w:rPr>
          <w:rFonts w:cstheme="minorHAnsi"/>
          <w:sz w:val="24"/>
          <w:szCs w:val="24"/>
        </w:rPr>
        <w:t>niniejszym oświadczam/ -</w:t>
      </w:r>
      <w:r w:rsidR="00F16BAF" w:rsidRPr="00647623">
        <w:rPr>
          <w:rFonts w:cstheme="minorHAnsi"/>
          <w:sz w:val="24"/>
          <w:szCs w:val="24"/>
        </w:rPr>
        <w:t>my, że</w:t>
      </w:r>
      <w:r w:rsidRPr="00647623">
        <w:rPr>
          <w:rFonts w:cstheme="minorHAnsi"/>
          <w:sz w:val="24"/>
          <w:szCs w:val="24"/>
        </w:rPr>
        <w:t xml:space="preserve"> wykonaliśmy następujące poniżej określone zamówienia</w:t>
      </w:r>
      <w:r w:rsidR="00F16BAF" w:rsidRPr="00647623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14567" w:type="dxa"/>
        <w:tblLayout w:type="fixed"/>
        <w:tblLook w:val="01E0" w:firstRow="1" w:lastRow="1" w:firstColumn="1" w:lastColumn="1" w:noHBand="0" w:noVBand="0"/>
      </w:tblPr>
      <w:tblGrid>
        <w:gridCol w:w="677"/>
        <w:gridCol w:w="3117"/>
        <w:gridCol w:w="4678"/>
        <w:gridCol w:w="3118"/>
        <w:gridCol w:w="2977"/>
      </w:tblGrid>
      <w:tr w:rsidR="007A56EF" w:rsidRPr="00647623" w14:paraId="7810FE99" w14:textId="77777777" w:rsidTr="00095E8E">
        <w:trPr>
          <w:trHeight w:val="1150"/>
        </w:trPr>
        <w:tc>
          <w:tcPr>
            <w:tcW w:w="677" w:type="dxa"/>
            <w:shd w:val="clear" w:color="auto" w:fill="D9D9D9" w:themeFill="background1" w:themeFillShade="D9"/>
          </w:tcPr>
          <w:p w14:paraId="10703342" w14:textId="77777777" w:rsidR="007A56EF" w:rsidRPr="00647623" w:rsidRDefault="007A56EF" w:rsidP="006B2A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7623">
              <w:rPr>
                <w:rFonts w:cstheme="minorHAnsi"/>
                <w:b/>
                <w:sz w:val="24"/>
                <w:szCs w:val="24"/>
              </w:rPr>
              <w:lastRenderedPageBreak/>
              <w:t>L.p.</w:t>
            </w:r>
          </w:p>
          <w:p w14:paraId="3B6B2CEA" w14:textId="77777777" w:rsidR="007A56EF" w:rsidRPr="00647623" w:rsidRDefault="007A56EF" w:rsidP="006B2A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19A6E0DB" w14:textId="77777777" w:rsidR="007A56EF" w:rsidRPr="00647623" w:rsidRDefault="007A56EF" w:rsidP="006B2A8B">
            <w:pPr>
              <w:rPr>
                <w:rFonts w:cstheme="minorHAnsi"/>
                <w:b/>
                <w:sz w:val="24"/>
                <w:szCs w:val="24"/>
              </w:rPr>
            </w:pPr>
            <w:r w:rsidRPr="00647623">
              <w:rPr>
                <w:rFonts w:cstheme="minorHAnsi"/>
                <w:b/>
                <w:sz w:val="24"/>
                <w:szCs w:val="24"/>
              </w:rPr>
              <w:t>Nazwa i adres podmiotu na rzecz którego usługa została wykonana.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20CEEDA" w14:textId="59BF840A" w:rsidR="007A56EF" w:rsidRPr="00647623" w:rsidRDefault="007A56EF" w:rsidP="006B2A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7623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  <w:r w:rsidR="00487B1F">
              <w:rPr>
                <w:rFonts w:cstheme="minorHAnsi"/>
                <w:b/>
                <w:sz w:val="24"/>
                <w:szCs w:val="24"/>
              </w:rPr>
              <w:t xml:space="preserve"> oraz wykonany </w:t>
            </w:r>
            <w:r w:rsidRPr="00647623">
              <w:rPr>
                <w:rFonts w:cstheme="minorHAnsi"/>
                <w:b/>
                <w:sz w:val="24"/>
                <w:szCs w:val="24"/>
              </w:rPr>
              <w:t xml:space="preserve"> zakres</w:t>
            </w:r>
            <w:r w:rsidR="00487B1F">
              <w:rPr>
                <w:rFonts w:cstheme="minorHAnsi"/>
                <w:b/>
                <w:sz w:val="24"/>
                <w:szCs w:val="24"/>
              </w:rPr>
              <w:t>,  w tym powierzchnia każdej wystawy w m2</w:t>
            </w:r>
            <w:r w:rsidRPr="0064762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533EB00" w14:textId="77777777" w:rsidR="007A56EF" w:rsidRPr="00647623" w:rsidRDefault="007A56EF" w:rsidP="006B2A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CB359F" w14:textId="77777777" w:rsidR="007A56EF" w:rsidRPr="00647623" w:rsidRDefault="007A56EF" w:rsidP="006B2A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45D4C757" w14:textId="77777777" w:rsidR="007A56EF" w:rsidRPr="00647623" w:rsidRDefault="007A56EF" w:rsidP="006B2A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7623">
              <w:rPr>
                <w:rFonts w:cstheme="minorHAnsi"/>
                <w:b/>
                <w:sz w:val="24"/>
                <w:szCs w:val="24"/>
              </w:rPr>
              <w:t>Wartość zamówienia (tj. umowy) brutto</w:t>
            </w:r>
          </w:p>
          <w:p w14:paraId="0EF01F63" w14:textId="77777777" w:rsidR="007A56EF" w:rsidRPr="00647623" w:rsidRDefault="007A56EF" w:rsidP="006B2A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7623">
              <w:rPr>
                <w:rFonts w:cstheme="minorHAnsi"/>
                <w:b/>
                <w:sz w:val="24"/>
                <w:szCs w:val="24"/>
              </w:rPr>
              <w:t>w PLN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CF0D715" w14:textId="77777777" w:rsidR="007A56EF" w:rsidRPr="00647623" w:rsidRDefault="007A56EF" w:rsidP="006B2A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7623">
              <w:rPr>
                <w:rFonts w:cstheme="minorHAnsi"/>
                <w:b/>
                <w:sz w:val="24"/>
                <w:szCs w:val="24"/>
              </w:rPr>
              <w:t xml:space="preserve">Termin wykonania </w:t>
            </w:r>
          </w:p>
          <w:p w14:paraId="2E780A5C" w14:textId="77777777" w:rsidR="007A56EF" w:rsidRPr="00647623" w:rsidRDefault="007A56EF" w:rsidP="006B2A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7623">
              <w:rPr>
                <w:rFonts w:cstheme="minorHAnsi"/>
                <w:b/>
                <w:sz w:val="24"/>
                <w:szCs w:val="24"/>
              </w:rPr>
              <w:t>od (dd/mm/rr) – do (dd/mm/rr)</w:t>
            </w:r>
          </w:p>
          <w:p w14:paraId="4E323B12" w14:textId="77777777" w:rsidR="007A56EF" w:rsidRPr="00647623" w:rsidRDefault="007A56EF" w:rsidP="006B2A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56EF" w:rsidRPr="00647623" w14:paraId="396C403B" w14:textId="77777777" w:rsidTr="00095E8E">
        <w:trPr>
          <w:trHeight w:val="570"/>
        </w:trPr>
        <w:tc>
          <w:tcPr>
            <w:tcW w:w="677" w:type="dxa"/>
          </w:tcPr>
          <w:p w14:paraId="3F042459" w14:textId="77777777" w:rsidR="007A56EF" w:rsidRPr="00647623" w:rsidRDefault="007A56EF" w:rsidP="006B2A8B">
            <w:pPr>
              <w:rPr>
                <w:rFonts w:cstheme="minorHAnsi"/>
                <w:sz w:val="24"/>
                <w:szCs w:val="24"/>
              </w:rPr>
            </w:pPr>
            <w:r w:rsidRPr="0064762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117" w:type="dxa"/>
          </w:tcPr>
          <w:p w14:paraId="1CF35269" w14:textId="77777777" w:rsidR="007A56EF" w:rsidRPr="00647623" w:rsidRDefault="007A56EF" w:rsidP="006B2A8B">
            <w:pPr>
              <w:rPr>
                <w:rFonts w:cstheme="minorHAnsi"/>
                <w:sz w:val="24"/>
                <w:szCs w:val="24"/>
              </w:rPr>
            </w:pPr>
          </w:p>
          <w:p w14:paraId="3DAD4516" w14:textId="77777777" w:rsidR="007A56EF" w:rsidRPr="00647623" w:rsidRDefault="007A56EF" w:rsidP="006B2A8B">
            <w:pPr>
              <w:rPr>
                <w:rFonts w:cstheme="minorHAnsi"/>
                <w:sz w:val="24"/>
                <w:szCs w:val="24"/>
              </w:rPr>
            </w:pPr>
          </w:p>
          <w:p w14:paraId="3B4026A6" w14:textId="77777777" w:rsidR="007A56EF" w:rsidRPr="00647623" w:rsidRDefault="007A56EF" w:rsidP="006B2A8B">
            <w:pPr>
              <w:rPr>
                <w:rFonts w:cstheme="minorHAnsi"/>
                <w:sz w:val="24"/>
                <w:szCs w:val="24"/>
              </w:rPr>
            </w:pPr>
          </w:p>
          <w:p w14:paraId="271776FD" w14:textId="77777777" w:rsidR="007A56EF" w:rsidRPr="00647623" w:rsidRDefault="007A56EF" w:rsidP="006B2A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3B0DE3" w14:textId="095F023D" w:rsidR="00916CDB" w:rsidRPr="00647623" w:rsidRDefault="00916CDB" w:rsidP="006B2A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90B068" w14:textId="77777777" w:rsidR="007A56EF" w:rsidRPr="00647623" w:rsidRDefault="007A56EF" w:rsidP="006B2A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CC51D6" w14:textId="77777777" w:rsidR="007A56EF" w:rsidRPr="00647623" w:rsidRDefault="007A56EF" w:rsidP="006B2A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CDB" w:rsidRPr="00647623" w14:paraId="77FD814B" w14:textId="77777777" w:rsidTr="00095E8E">
        <w:trPr>
          <w:trHeight w:val="570"/>
        </w:trPr>
        <w:tc>
          <w:tcPr>
            <w:tcW w:w="677" w:type="dxa"/>
          </w:tcPr>
          <w:p w14:paraId="08E8E7D6" w14:textId="77777777" w:rsidR="00916CDB" w:rsidRPr="00647623" w:rsidRDefault="00916CDB" w:rsidP="00916CDB">
            <w:pPr>
              <w:rPr>
                <w:rFonts w:cstheme="minorHAnsi"/>
                <w:sz w:val="24"/>
                <w:szCs w:val="24"/>
              </w:rPr>
            </w:pPr>
          </w:p>
          <w:p w14:paraId="6A12B7DC" w14:textId="77777777" w:rsidR="00916CDB" w:rsidRPr="00647623" w:rsidRDefault="00916CDB" w:rsidP="00916CDB">
            <w:pPr>
              <w:rPr>
                <w:rFonts w:cstheme="minorHAnsi"/>
                <w:sz w:val="24"/>
                <w:szCs w:val="24"/>
              </w:rPr>
            </w:pPr>
            <w:r w:rsidRPr="0064762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117" w:type="dxa"/>
          </w:tcPr>
          <w:p w14:paraId="6B2458D2" w14:textId="77777777" w:rsidR="00916CDB" w:rsidRPr="00647623" w:rsidRDefault="00916CDB" w:rsidP="00916CDB">
            <w:pPr>
              <w:rPr>
                <w:rFonts w:cstheme="minorHAnsi"/>
                <w:sz w:val="24"/>
                <w:szCs w:val="24"/>
              </w:rPr>
            </w:pPr>
          </w:p>
          <w:p w14:paraId="6C7071B0" w14:textId="77777777" w:rsidR="00916CDB" w:rsidRPr="00647623" w:rsidRDefault="00916CDB" w:rsidP="00916CDB">
            <w:pPr>
              <w:rPr>
                <w:rFonts w:cstheme="minorHAnsi"/>
                <w:sz w:val="24"/>
                <w:szCs w:val="24"/>
              </w:rPr>
            </w:pPr>
          </w:p>
          <w:p w14:paraId="30C66174" w14:textId="77777777" w:rsidR="00916CDB" w:rsidRPr="00647623" w:rsidRDefault="00916CDB" w:rsidP="00916CDB">
            <w:pPr>
              <w:rPr>
                <w:rFonts w:cstheme="minorHAnsi"/>
                <w:sz w:val="24"/>
                <w:szCs w:val="24"/>
              </w:rPr>
            </w:pPr>
          </w:p>
          <w:p w14:paraId="45956400" w14:textId="77777777" w:rsidR="00916CDB" w:rsidRPr="00647623" w:rsidRDefault="00916CDB" w:rsidP="00916C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2A2B12" w14:textId="1CE5868D" w:rsidR="00916CDB" w:rsidRPr="00647623" w:rsidRDefault="00916CDB" w:rsidP="00916C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FC30790" w14:textId="77777777" w:rsidR="00916CDB" w:rsidRPr="00647623" w:rsidRDefault="00916CDB" w:rsidP="00916C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05F7BA" w14:textId="77777777" w:rsidR="00916CDB" w:rsidRPr="00647623" w:rsidRDefault="00916CDB" w:rsidP="00916CD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F4E82C" w14:textId="77777777" w:rsidR="00457FBD" w:rsidRDefault="00457FBD" w:rsidP="007A56EF">
      <w:pPr>
        <w:jc w:val="both"/>
        <w:rPr>
          <w:rFonts w:cstheme="minorHAnsi"/>
          <w:sz w:val="24"/>
          <w:szCs w:val="24"/>
        </w:rPr>
      </w:pPr>
    </w:p>
    <w:p w14:paraId="621EEEC1" w14:textId="102956D5" w:rsidR="007A56EF" w:rsidRDefault="007A56EF" w:rsidP="007A56EF">
      <w:pPr>
        <w:jc w:val="both"/>
        <w:rPr>
          <w:rFonts w:cstheme="minorHAnsi"/>
          <w:spacing w:val="-4"/>
          <w:sz w:val="24"/>
          <w:szCs w:val="24"/>
        </w:rPr>
      </w:pPr>
      <w:r w:rsidRPr="00647623">
        <w:rPr>
          <w:rFonts w:cstheme="minorHAnsi"/>
          <w:sz w:val="24"/>
          <w:szCs w:val="24"/>
        </w:rPr>
        <w:t xml:space="preserve">Do Wykazu należy dołączyć </w:t>
      </w:r>
      <w:r w:rsidRPr="00647623">
        <w:rPr>
          <w:rFonts w:cstheme="minorHAnsi"/>
          <w:spacing w:val="-4"/>
          <w:sz w:val="24"/>
          <w:szCs w:val="24"/>
        </w:rPr>
        <w:t>dowody określone w Rozporządzeniu Ministra Rozwoju</w:t>
      </w:r>
      <w:r w:rsidR="00EA34A6">
        <w:rPr>
          <w:rFonts w:cstheme="minorHAnsi"/>
          <w:spacing w:val="-4"/>
          <w:sz w:val="24"/>
          <w:szCs w:val="24"/>
        </w:rPr>
        <w:t>, Pracy i Technologii</w:t>
      </w:r>
      <w:r w:rsidRPr="00647623">
        <w:rPr>
          <w:rFonts w:cstheme="minorHAnsi"/>
          <w:spacing w:val="-4"/>
          <w:sz w:val="24"/>
          <w:szCs w:val="24"/>
        </w:rPr>
        <w:t xml:space="preserve"> z dnia </w:t>
      </w:r>
      <w:r w:rsidR="00EA34A6">
        <w:rPr>
          <w:rFonts w:cstheme="minorHAnsi"/>
          <w:spacing w:val="-4"/>
          <w:sz w:val="24"/>
          <w:szCs w:val="24"/>
        </w:rPr>
        <w:t>23 grudnia 2020 r</w:t>
      </w:r>
      <w:r w:rsidRPr="00647623">
        <w:rPr>
          <w:rFonts w:cstheme="minorHAnsi"/>
          <w:spacing w:val="-4"/>
          <w:sz w:val="24"/>
          <w:szCs w:val="24"/>
        </w:rPr>
        <w:t xml:space="preserve">. w sprawie </w:t>
      </w:r>
      <w:r w:rsidR="00EA34A6">
        <w:rPr>
          <w:rFonts w:cstheme="minorHAnsi"/>
          <w:spacing w:val="-4"/>
          <w:sz w:val="24"/>
          <w:szCs w:val="24"/>
        </w:rPr>
        <w:t xml:space="preserve">podmiotowych środków dowodowych oraz innych </w:t>
      </w:r>
      <w:r w:rsidRPr="00647623">
        <w:rPr>
          <w:rFonts w:cstheme="minorHAnsi"/>
          <w:spacing w:val="-4"/>
          <w:sz w:val="24"/>
          <w:szCs w:val="24"/>
        </w:rPr>
        <w:t>dokumentów, jakich może żądać Zamawiający od Wykonawcy</w:t>
      </w:r>
      <w:r w:rsidR="00B70CA9" w:rsidRPr="00647623">
        <w:rPr>
          <w:rFonts w:cstheme="minorHAnsi"/>
          <w:spacing w:val="-4"/>
          <w:sz w:val="24"/>
          <w:szCs w:val="24"/>
        </w:rPr>
        <w:t xml:space="preserve">  (Dz. U. z 20</w:t>
      </w:r>
      <w:r w:rsidR="00EA34A6">
        <w:rPr>
          <w:rFonts w:cstheme="minorHAnsi"/>
          <w:spacing w:val="-4"/>
          <w:sz w:val="24"/>
          <w:szCs w:val="24"/>
        </w:rPr>
        <w:t>20</w:t>
      </w:r>
      <w:r w:rsidR="00B70CA9" w:rsidRPr="00647623">
        <w:rPr>
          <w:rFonts w:cstheme="minorHAnsi"/>
          <w:spacing w:val="-4"/>
          <w:sz w:val="24"/>
          <w:szCs w:val="24"/>
        </w:rPr>
        <w:t xml:space="preserve"> r. poz. </w:t>
      </w:r>
      <w:r w:rsidR="00EA34A6">
        <w:rPr>
          <w:rFonts w:cstheme="minorHAnsi"/>
          <w:spacing w:val="-4"/>
          <w:sz w:val="24"/>
          <w:szCs w:val="24"/>
        </w:rPr>
        <w:t>2415</w:t>
      </w:r>
      <w:r w:rsidR="00B70CA9" w:rsidRPr="00647623">
        <w:rPr>
          <w:rFonts w:cstheme="minorHAnsi"/>
          <w:spacing w:val="-4"/>
          <w:sz w:val="24"/>
          <w:szCs w:val="24"/>
        </w:rPr>
        <w:t>)</w:t>
      </w:r>
      <w:r w:rsidRPr="00647623">
        <w:rPr>
          <w:rFonts w:cstheme="minorHAnsi"/>
          <w:spacing w:val="-4"/>
          <w:sz w:val="24"/>
          <w:szCs w:val="24"/>
        </w:rPr>
        <w:t>.</w:t>
      </w:r>
    </w:p>
    <w:p w14:paraId="00CA9CCA" w14:textId="77ED95CB" w:rsidR="00457FBD" w:rsidRDefault="00457FBD" w:rsidP="007A56EF">
      <w:pPr>
        <w:jc w:val="both"/>
        <w:rPr>
          <w:rFonts w:cstheme="minorHAnsi"/>
          <w:spacing w:val="-4"/>
          <w:sz w:val="24"/>
          <w:szCs w:val="24"/>
        </w:rPr>
      </w:pPr>
    </w:p>
    <w:p w14:paraId="70989796" w14:textId="77777777" w:rsidR="00457FBD" w:rsidRPr="00647623" w:rsidRDefault="00457FBD" w:rsidP="007A56EF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7BA4A90" w14:textId="77777777" w:rsidR="00F16BAF" w:rsidRPr="00647623" w:rsidRDefault="00F16BAF" w:rsidP="00095E8E">
      <w:pPr>
        <w:pStyle w:val="Zwykytekst"/>
        <w:spacing w:line="264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647623">
        <w:rPr>
          <w:rFonts w:asciiTheme="minorHAnsi" w:hAnsiTheme="minorHAnsi" w:cstheme="minorHAnsi"/>
          <w:sz w:val="24"/>
          <w:szCs w:val="24"/>
        </w:rPr>
        <w:t>…………….………..… dnia ……….……r.</w:t>
      </w:r>
    </w:p>
    <w:p w14:paraId="20CB5819" w14:textId="77777777" w:rsidR="00F16BAF" w:rsidRPr="00647623" w:rsidRDefault="00F16BAF" w:rsidP="00F16BAF">
      <w:pPr>
        <w:pStyle w:val="Zwykytekst"/>
        <w:spacing w:line="264" w:lineRule="auto"/>
        <w:ind w:left="567" w:hanging="567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3FF6C22" w14:textId="77777777" w:rsidR="00F16BAF" w:rsidRPr="00647623" w:rsidRDefault="00F16BAF" w:rsidP="00F16BAF">
      <w:pPr>
        <w:pStyle w:val="Zwykytekst"/>
        <w:spacing w:line="264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647623"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…………………………………………………………</w:t>
      </w:r>
    </w:p>
    <w:p w14:paraId="68E41EE7" w14:textId="77777777" w:rsidR="00821521" w:rsidRPr="00647623" w:rsidRDefault="00F16BAF" w:rsidP="00560A4C">
      <w:pPr>
        <w:spacing w:line="264" w:lineRule="auto"/>
        <w:ind w:left="9204" w:firstLine="708"/>
        <w:jc w:val="center"/>
        <w:rPr>
          <w:rFonts w:cstheme="minorHAnsi"/>
          <w:sz w:val="24"/>
          <w:szCs w:val="24"/>
        </w:rPr>
      </w:pPr>
      <w:r w:rsidRPr="00647623">
        <w:rPr>
          <w:rFonts w:cstheme="minorHAnsi"/>
          <w:i/>
          <w:iCs/>
          <w:sz w:val="24"/>
          <w:szCs w:val="24"/>
        </w:rPr>
        <w:t>(podpis Wykonawcy</w:t>
      </w:r>
      <w:r w:rsidR="00327466" w:rsidRPr="00647623">
        <w:rPr>
          <w:rFonts w:cstheme="minorHAnsi"/>
          <w:i/>
          <w:iCs/>
          <w:sz w:val="24"/>
          <w:szCs w:val="24"/>
        </w:rPr>
        <w:t>)</w:t>
      </w:r>
    </w:p>
    <w:sectPr w:rsidR="00821521" w:rsidRPr="00647623" w:rsidSect="007A56EF">
      <w:footerReference w:type="default" r:id="rId7"/>
      <w:headerReference w:type="first" r:id="rId8"/>
      <w:pgSz w:w="16838" w:h="11906" w:orient="landscape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0E40F" w14:textId="77777777" w:rsidR="009B4010" w:rsidRDefault="009B4010" w:rsidP="002A4236">
      <w:pPr>
        <w:spacing w:after="0" w:line="240" w:lineRule="auto"/>
      </w:pPr>
      <w:r>
        <w:separator/>
      </w:r>
    </w:p>
  </w:endnote>
  <w:endnote w:type="continuationSeparator" w:id="0">
    <w:p w14:paraId="44093B7E" w14:textId="77777777" w:rsidR="009B4010" w:rsidRDefault="009B4010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14:paraId="57AA09B1" w14:textId="1BEF21A3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FB32F2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FB32F2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42B28E" w14:textId="77777777" w:rsidR="002A4236" w:rsidRDefault="002A4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5F0F1" w14:textId="77777777" w:rsidR="009B4010" w:rsidRDefault="009B4010" w:rsidP="002A4236">
      <w:pPr>
        <w:spacing w:after="0" w:line="240" w:lineRule="auto"/>
      </w:pPr>
      <w:r>
        <w:separator/>
      </w:r>
    </w:p>
  </w:footnote>
  <w:footnote w:type="continuationSeparator" w:id="0">
    <w:p w14:paraId="23E9A0E4" w14:textId="77777777" w:rsidR="009B4010" w:rsidRDefault="009B4010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3A0C8" w14:textId="407B5C64" w:rsidR="002A4236" w:rsidRDefault="00B54E60" w:rsidP="00B54E60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01E57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5E8E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0F7C86"/>
    <w:rsid w:val="00100B2B"/>
    <w:rsid w:val="001049BA"/>
    <w:rsid w:val="00105A60"/>
    <w:rsid w:val="00105D8E"/>
    <w:rsid w:val="00112EFC"/>
    <w:rsid w:val="00117276"/>
    <w:rsid w:val="001249E4"/>
    <w:rsid w:val="001332CC"/>
    <w:rsid w:val="001339B1"/>
    <w:rsid w:val="00133BA2"/>
    <w:rsid w:val="00135A83"/>
    <w:rsid w:val="00136DE0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2332"/>
    <w:rsid w:val="001B4FCA"/>
    <w:rsid w:val="001C0391"/>
    <w:rsid w:val="001C0C46"/>
    <w:rsid w:val="001C6E37"/>
    <w:rsid w:val="001C7D11"/>
    <w:rsid w:val="001F3D60"/>
    <w:rsid w:val="002023D4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3220"/>
    <w:rsid w:val="002A4236"/>
    <w:rsid w:val="002A6FB7"/>
    <w:rsid w:val="002A792D"/>
    <w:rsid w:val="002B4E1F"/>
    <w:rsid w:val="002C0A88"/>
    <w:rsid w:val="002C2371"/>
    <w:rsid w:val="002D2D04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27466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555AA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18C6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E6149"/>
    <w:rsid w:val="003E726C"/>
    <w:rsid w:val="003F034D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57FBD"/>
    <w:rsid w:val="00463AC7"/>
    <w:rsid w:val="0046696C"/>
    <w:rsid w:val="00472905"/>
    <w:rsid w:val="00473302"/>
    <w:rsid w:val="004742EF"/>
    <w:rsid w:val="004762AC"/>
    <w:rsid w:val="00476807"/>
    <w:rsid w:val="00477C54"/>
    <w:rsid w:val="00480E52"/>
    <w:rsid w:val="00483CAD"/>
    <w:rsid w:val="00487B1F"/>
    <w:rsid w:val="004909DC"/>
    <w:rsid w:val="00491DAA"/>
    <w:rsid w:val="004A55C9"/>
    <w:rsid w:val="004B6F7E"/>
    <w:rsid w:val="004C219F"/>
    <w:rsid w:val="004E15A7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6029"/>
    <w:rsid w:val="00557545"/>
    <w:rsid w:val="00560A4C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6369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1D27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0A32"/>
    <w:rsid w:val="00617582"/>
    <w:rsid w:val="00630CCE"/>
    <w:rsid w:val="00633095"/>
    <w:rsid w:val="006410EE"/>
    <w:rsid w:val="00641DC3"/>
    <w:rsid w:val="00642DAF"/>
    <w:rsid w:val="00644920"/>
    <w:rsid w:val="006462EE"/>
    <w:rsid w:val="00647623"/>
    <w:rsid w:val="006529D0"/>
    <w:rsid w:val="00652CF1"/>
    <w:rsid w:val="006541BA"/>
    <w:rsid w:val="006627CC"/>
    <w:rsid w:val="00665D81"/>
    <w:rsid w:val="006800D3"/>
    <w:rsid w:val="00683AFD"/>
    <w:rsid w:val="00686104"/>
    <w:rsid w:val="006900CD"/>
    <w:rsid w:val="006938CB"/>
    <w:rsid w:val="00697B17"/>
    <w:rsid w:val="006A0965"/>
    <w:rsid w:val="006A0EB1"/>
    <w:rsid w:val="006A3C7B"/>
    <w:rsid w:val="006B095B"/>
    <w:rsid w:val="006B14DC"/>
    <w:rsid w:val="006B2F34"/>
    <w:rsid w:val="006B5F05"/>
    <w:rsid w:val="006C1835"/>
    <w:rsid w:val="006C3469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E0"/>
    <w:rsid w:val="00723F5D"/>
    <w:rsid w:val="00726437"/>
    <w:rsid w:val="00731BFA"/>
    <w:rsid w:val="00731F51"/>
    <w:rsid w:val="007340FF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A56EF"/>
    <w:rsid w:val="007B075A"/>
    <w:rsid w:val="007C04BB"/>
    <w:rsid w:val="007C06EB"/>
    <w:rsid w:val="007C16CA"/>
    <w:rsid w:val="007D7189"/>
    <w:rsid w:val="007D7D90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1E"/>
    <w:rsid w:val="008F1CDA"/>
    <w:rsid w:val="00900455"/>
    <w:rsid w:val="00900919"/>
    <w:rsid w:val="00901E93"/>
    <w:rsid w:val="0090787A"/>
    <w:rsid w:val="0091007D"/>
    <w:rsid w:val="00916CDB"/>
    <w:rsid w:val="00926F10"/>
    <w:rsid w:val="00940DA1"/>
    <w:rsid w:val="0094792D"/>
    <w:rsid w:val="00950324"/>
    <w:rsid w:val="009645D9"/>
    <w:rsid w:val="00967637"/>
    <w:rsid w:val="009745EC"/>
    <w:rsid w:val="00976B6B"/>
    <w:rsid w:val="009773B0"/>
    <w:rsid w:val="00977622"/>
    <w:rsid w:val="009864AB"/>
    <w:rsid w:val="00991598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4010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C3C16"/>
    <w:rsid w:val="00AD16E6"/>
    <w:rsid w:val="00AD172A"/>
    <w:rsid w:val="00AD3798"/>
    <w:rsid w:val="00AD3A68"/>
    <w:rsid w:val="00AF6AC1"/>
    <w:rsid w:val="00B01D29"/>
    <w:rsid w:val="00B0602D"/>
    <w:rsid w:val="00B1519F"/>
    <w:rsid w:val="00B15C22"/>
    <w:rsid w:val="00B17E23"/>
    <w:rsid w:val="00B22944"/>
    <w:rsid w:val="00B24B3A"/>
    <w:rsid w:val="00B301E5"/>
    <w:rsid w:val="00B4061A"/>
    <w:rsid w:val="00B417AE"/>
    <w:rsid w:val="00B50AA9"/>
    <w:rsid w:val="00B50B08"/>
    <w:rsid w:val="00B54E60"/>
    <w:rsid w:val="00B60721"/>
    <w:rsid w:val="00B70CA9"/>
    <w:rsid w:val="00B7628D"/>
    <w:rsid w:val="00B764BA"/>
    <w:rsid w:val="00B811A2"/>
    <w:rsid w:val="00B8337D"/>
    <w:rsid w:val="00B87A87"/>
    <w:rsid w:val="00B90689"/>
    <w:rsid w:val="00B9278B"/>
    <w:rsid w:val="00BA4570"/>
    <w:rsid w:val="00BA5D23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3CC4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15668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1826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34A6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2E7C"/>
    <w:rsid w:val="00EE3BB8"/>
    <w:rsid w:val="00EF008F"/>
    <w:rsid w:val="00EF3052"/>
    <w:rsid w:val="00EF4E69"/>
    <w:rsid w:val="00EF665B"/>
    <w:rsid w:val="00F00A78"/>
    <w:rsid w:val="00F02D99"/>
    <w:rsid w:val="00F06E8F"/>
    <w:rsid w:val="00F079C9"/>
    <w:rsid w:val="00F07F2E"/>
    <w:rsid w:val="00F120A1"/>
    <w:rsid w:val="00F16BAF"/>
    <w:rsid w:val="00F17729"/>
    <w:rsid w:val="00F216CD"/>
    <w:rsid w:val="00F3571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106"/>
    <w:rsid w:val="00F802CE"/>
    <w:rsid w:val="00F81728"/>
    <w:rsid w:val="00F819AB"/>
    <w:rsid w:val="00F836ED"/>
    <w:rsid w:val="00F928EF"/>
    <w:rsid w:val="00FA4648"/>
    <w:rsid w:val="00FA6D05"/>
    <w:rsid w:val="00FB32F2"/>
    <w:rsid w:val="00FB39E5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EBC03"/>
  <w15:chartTrackingRefBased/>
  <w15:docId w15:val="{88530023-DC2D-48F9-B1CA-6BD7B59C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8E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476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09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scp46757\MHF\papier%20firmowy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20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5 _ wykaz zamówień multimedia kon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_ wykaz zamówień multimedia kon</dc:title>
  <dc:subject/>
  <dc:creator>Agnieszka Gębiś</dc:creator>
  <cp:keywords/>
  <dc:description/>
  <cp:lastModifiedBy>Barbara Kendziak</cp:lastModifiedBy>
  <cp:revision>9</cp:revision>
  <dcterms:created xsi:type="dcterms:W3CDTF">2021-03-12T04:17:00Z</dcterms:created>
  <dcterms:modified xsi:type="dcterms:W3CDTF">2021-04-14T15:06:00Z</dcterms:modified>
</cp:coreProperties>
</file>