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9D202" w14:textId="09E91C22" w:rsidR="00AC5B04" w:rsidRDefault="00AC5B04" w:rsidP="00AC5B04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546631E6" w14:textId="77777777" w:rsidR="00B40B90" w:rsidRPr="00386B50" w:rsidRDefault="00B40B90" w:rsidP="00B40B90">
      <w:pPr>
        <w:spacing w:after="0" w:line="240" w:lineRule="auto"/>
        <w:jc w:val="center"/>
        <w:rPr>
          <w:rFonts w:cstheme="minorHAnsi"/>
          <w:b/>
          <w:iCs/>
          <w:lang w:eastAsia="pl-PL"/>
        </w:rPr>
      </w:pPr>
      <w:r w:rsidRPr="00386B50">
        <w:rPr>
          <w:rFonts w:cstheme="minorHAnsi"/>
          <w:b/>
          <w:iCs/>
          <w:lang w:eastAsia="pl-PL"/>
        </w:rPr>
        <w:t>Wykonanie wystawy stałej w Muzeum im. Marii Konopnickiej w Suwałkach</w:t>
      </w:r>
    </w:p>
    <w:p w14:paraId="6F952775" w14:textId="77777777" w:rsidR="00B40B90" w:rsidRPr="00386B50" w:rsidRDefault="00B40B90" w:rsidP="00B40B90">
      <w:pPr>
        <w:spacing w:before="360" w:line="360" w:lineRule="exact"/>
        <w:jc w:val="both"/>
        <w:rPr>
          <w:rFonts w:cstheme="minorHAnsi"/>
        </w:rPr>
      </w:pPr>
      <w:r w:rsidRPr="00386B50">
        <w:rPr>
          <w:rFonts w:cstheme="minorHAnsi"/>
        </w:rPr>
        <w:t xml:space="preserve">Znak postępowania: </w:t>
      </w:r>
      <w:r w:rsidRPr="000D231C">
        <w:t>DAT.TP.270.700.01.2021</w:t>
      </w:r>
    </w:p>
    <w:p w14:paraId="1AAED261" w14:textId="77777777" w:rsidR="00136DE0" w:rsidRPr="00761578" w:rsidRDefault="00136DE0" w:rsidP="00821521">
      <w:pPr>
        <w:rPr>
          <w:rFonts w:ascii="Calibri" w:hAnsi="Calibri" w:cs="Calibri"/>
        </w:rPr>
      </w:pPr>
    </w:p>
    <w:p w14:paraId="7DAEA84F" w14:textId="09047672" w:rsidR="00821521" w:rsidRPr="00AC5B04" w:rsidRDefault="00587E69" w:rsidP="00587E69">
      <w:pPr>
        <w:pStyle w:val="Nagwek1"/>
        <w:tabs>
          <w:tab w:val="left" w:pos="5988"/>
          <w:tab w:val="right" w:pos="14004"/>
        </w:tabs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ab/>
      </w:r>
      <w:r>
        <w:rPr>
          <w:b/>
          <w:bCs/>
          <w:color w:val="auto"/>
          <w:sz w:val="24"/>
          <w:szCs w:val="24"/>
        </w:rPr>
        <w:tab/>
      </w:r>
      <w:r w:rsidR="00761578" w:rsidRPr="00AC5B04">
        <w:rPr>
          <w:b/>
          <w:bCs/>
          <w:color w:val="auto"/>
          <w:sz w:val="24"/>
          <w:szCs w:val="24"/>
        </w:rPr>
        <w:t>Z</w:t>
      </w:r>
      <w:r w:rsidR="00136DE0" w:rsidRPr="00AC5B04">
        <w:rPr>
          <w:b/>
          <w:bCs/>
          <w:color w:val="auto"/>
          <w:sz w:val="24"/>
          <w:szCs w:val="24"/>
        </w:rPr>
        <w:t>ał</w:t>
      </w:r>
      <w:r w:rsidR="00B40B90">
        <w:rPr>
          <w:b/>
          <w:bCs/>
          <w:color w:val="auto"/>
          <w:sz w:val="24"/>
          <w:szCs w:val="24"/>
        </w:rPr>
        <w:t>.</w:t>
      </w:r>
      <w:r w:rsidR="00821521" w:rsidRPr="00AC5B04">
        <w:rPr>
          <w:b/>
          <w:bCs/>
          <w:color w:val="auto"/>
          <w:sz w:val="24"/>
          <w:szCs w:val="24"/>
        </w:rPr>
        <w:t xml:space="preserve"> Nr </w:t>
      </w:r>
      <w:r w:rsidR="00AD72CF" w:rsidRPr="00AC5B04">
        <w:rPr>
          <w:b/>
          <w:bCs/>
          <w:color w:val="auto"/>
          <w:sz w:val="24"/>
          <w:szCs w:val="24"/>
        </w:rPr>
        <w:t>6</w:t>
      </w:r>
      <w:r w:rsidR="00821521" w:rsidRPr="00AC5B04">
        <w:rPr>
          <w:b/>
          <w:bCs/>
          <w:color w:val="auto"/>
          <w:sz w:val="24"/>
          <w:szCs w:val="24"/>
        </w:rPr>
        <w:t xml:space="preserve"> do SWZ </w:t>
      </w:r>
    </w:p>
    <w:p w14:paraId="307BE98B" w14:textId="77777777" w:rsidR="00821521" w:rsidRPr="00761578" w:rsidRDefault="00821521" w:rsidP="00821521">
      <w:pPr>
        <w:jc w:val="right"/>
        <w:rPr>
          <w:rFonts w:ascii="Calibri" w:hAnsi="Calibri" w:cs="Calibri"/>
          <w:lang w:eastAsia="x-none"/>
        </w:rPr>
      </w:pPr>
      <w:r w:rsidRPr="00761578">
        <w:rPr>
          <w:rFonts w:ascii="Calibri" w:hAnsi="Calibri" w:cs="Calibri"/>
          <w:lang w:eastAsia="x-none"/>
        </w:rPr>
        <w:t>wzór</w:t>
      </w:r>
    </w:p>
    <w:p w14:paraId="1CBB434E" w14:textId="5C67B182" w:rsidR="00821521" w:rsidRPr="00761578" w:rsidRDefault="00821521" w:rsidP="00821521">
      <w:pPr>
        <w:rPr>
          <w:rFonts w:ascii="Calibri" w:hAnsi="Calibri" w:cs="Calibri"/>
          <w:b/>
          <w:lang w:eastAsia="ar-SA"/>
        </w:rPr>
      </w:pPr>
      <w:r w:rsidRPr="00761578">
        <w:rPr>
          <w:rFonts w:ascii="Calibri" w:hAnsi="Calibri" w:cs="Calibri"/>
          <w:b/>
        </w:rPr>
        <w:tab/>
      </w:r>
    </w:p>
    <w:p w14:paraId="5711B797" w14:textId="77777777" w:rsidR="00821521" w:rsidRPr="00761578" w:rsidRDefault="00821521" w:rsidP="00821521">
      <w:pPr>
        <w:rPr>
          <w:rFonts w:ascii="Calibri" w:eastAsia="Times New Roman" w:hAnsi="Calibri" w:cs="Calibri"/>
          <w:i/>
          <w:iCs/>
        </w:rPr>
      </w:pPr>
      <w:r w:rsidRPr="00761578">
        <w:rPr>
          <w:rFonts w:ascii="Calibri" w:eastAsia="Times New Roman" w:hAnsi="Calibri" w:cs="Calibri"/>
          <w:i/>
          <w:iCs/>
        </w:rPr>
        <w:t>…………………………………………</w:t>
      </w:r>
    </w:p>
    <w:p w14:paraId="5DBCF4CB" w14:textId="77777777" w:rsidR="00821521" w:rsidRPr="00761578" w:rsidRDefault="00821521" w:rsidP="00821521">
      <w:pPr>
        <w:rPr>
          <w:rFonts w:ascii="Calibri" w:eastAsia="Calibri" w:hAnsi="Calibri" w:cs="Calibri"/>
        </w:rPr>
      </w:pPr>
      <w:r w:rsidRPr="00761578">
        <w:rPr>
          <w:rFonts w:ascii="Calibri" w:hAnsi="Calibri" w:cs="Calibri"/>
        </w:rPr>
        <w:t>(pieczęć Wykonawcy/Wykonawców)</w:t>
      </w:r>
    </w:p>
    <w:p w14:paraId="7CF355A4" w14:textId="47136546" w:rsidR="00830DBD" w:rsidRPr="00AC5B04" w:rsidRDefault="00AD72CF" w:rsidP="00AC5B04">
      <w:pPr>
        <w:pStyle w:val="Nagwek1"/>
        <w:jc w:val="center"/>
        <w:rPr>
          <w:rFonts w:eastAsiaTheme="minorHAnsi"/>
          <w:b/>
          <w:bCs/>
          <w:color w:val="auto"/>
          <w:sz w:val="28"/>
          <w:szCs w:val="28"/>
        </w:rPr>
      </w:pPr>
      <w:r w:rsidRPr="00AC5B04">
        <w:rPr>
          <w:rFonts w:eastAsiaTheme="minorHAnsi"/>
          <w:b/>
          <w:bCs/>
          <w:color w:val="auto"/>
          <w:sz w:val="28"/>
          <w:szCs w:val="28"/>
        </w:rPr>
        <w:t>WYKAZ OSÓB KTÓRE BĘDĄ UCZESTNICZYĆ W WYKONYWANIU ZAMÓWIENIA</w:t>
      </w:r>
    </w:p>
    <w:p w14:paraId="4E20F78F" w14:textId="77777777" w:rsidR="00AD72CF" w:rsidRPr="00761578" w:rsidRDefault="00AD72CF" w:rsidP="00AD72CF">
      <w:pPr>
        <w:pStyle w:val="Zwykytekst"/>
        <w:tabs>
          <w:tab w:val="left" w:leader="dot" w:pos="9072"/>
        </w:tabs>
        <w:spacing w:line="264" w:lineRule="auto"/>
        <w:jc w:val="center"/>
        <w:rPr>
          <w:rFonts w:ascii="Calibri" w:hAnsi="Calibri" w:cs="Calibri"/>
          <w:bCs/>
          <w:sz w:val="22"/>
          <w:szCs w:val="22"/>
        </w:rPr>
      </w:pPr>
    </w:p>
    <w:p w14:paraId="1E296A98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bCs/>
          <w:sz w:val="24"/>
          <w:szCs w:val="24"/>
        </w:rPr>
        <w:t>Ja / My niżej podpisany / -ni:</w:t>
      </w:r>
    </w:p>
    <w:p w14:paraId="35EAFFFE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136B84A6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>……………………………………………...................................................................................</w:t>
      </w:r>
    </w:p>
    <w:p w14:paraId="1ECC91D3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 xml:space="preserve">działając w imieniu i na rzecz </w:t>
      </w:r>
    </w:p>
    <w:p w14:paraId="29030400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Calibri" w:hAnsi="Calibri" w:cs="Calibri"/>
          <w:sz w:val="24"/>
          <w:szCs w:val="24"/>
        </w:rPr>
      </w:pPr>
    </w:p>
    <w:p w14:paraId="73BD3E40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………………………………………………………………………………………………….........................................</w:t>
      </w:r>
    </w:p>
    <w:p w14:paraId="3E0A1DAD" w14:textId="77777777" w:rsidR="00830DBD" w:rsidRPr="00761578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25215C94" w14:textId="77777777" w:rsidR="00821521" w:rsidRPr="00761578" w:rsidRDefault="00821521" w:rsidP="00821521">
      <w:pPr>
        <w:pStyle w:val="Zwykytekst1"/>
        <w:jc w:val="both"/>
        <w:rPr>
          <w:rFonts w:ascii="Calibri" w:hAnsi="Calibri" w:cs="Calibri"/>
          <w:bCs/>
          <w:sz w:val="24"/>
          <w:szCs w:val="24"/>
        </w:rPr>
      </w:pPr>
    </w:p>
    <w:p w14:paraId="0BE94E5E" w14:textId="6AA4C3AB" w:rsidR="00F16BAF" w:rsidRPr="00B40B90" w:rsidRDefault="00F16BAF" w:rsidP="00B40B90">
      <w:pPr>
        <w:spacing w:after="0" w:line="240" w:lineRule="auto"/>
        <w:jc w:val="center"/>
        <w:rPr>
          <w:rFonts w:cstheme="minorHAnsi"/>
          <w:b/>
          <w:iCs/>
          <w:lang w:eastAsia="pl-PL"/>
        </w:rPr>
      </w:pPr>
      <w:r w:rsidRPr="00761578">
        <w:rPr>
          <w:rFonts w:ascii="Calibri" w:hAnsi="Calibri" w:cs="Calibri"/>
          <w:sz w:val="24"/>
          <w:szCs w:val="24"/>
        </w:rPr>
        <w:t xml:space="preserve">: </w:t>
      </w:r>
    </w:p>
    <w:tbl>
      <w:tblPr>
        <w:tblStyle w:val="Tabela-Siatka"/>
        <w:tblW w:w="14567" w:type="dxa"/>
        <w:tblLayout w:type="fixed"/>
        <w:tblLook w:val="01E0" w:firstRow="1" w:lastRow="1" w:firstColumn="1" w:lastColumn="1" w:noHBand="0" w:noVBand="0"/>
      </w:tblPr>
      <w:tblGrid>
        <w:gridCol w:w="677"/>
        <w:gridCol w:w="2295"/>
        <w:gridCol w:w="2410"/>
        <w:gridCol w:w="6379"/>
        <w:gridCol w:w="2806"/>
      </w:tblGrid>
      <w:tr w:rsidR="00972E64" w:rsidRPr="00761578" w14:paraId="7810FE99" w14:textId="77777777" w:rsidTr="00B40B90">
        <w:trPr>
          <w:trHeight w:val="1150"/>
        </w:trPr>
        <w:tc>
          <w:tcPr>
            <w:tcW w:w="677" w:type="dxa"/>
            <w:shd w:val="clear" w:color="auto" w:fill="D9D9D9" w:themeFill="background1" w:themeFillShade="D9"/>
          </w:tcPr>
          <w:p w14:paraId="3B6B2CEA" w14:textId="295184BB" w:rsidR="00972E64" w:rsidRPr="00AC5B04" w:rsidRDefault="00972E64" w:rsidP="00972E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5B04">
              <w:rPr>
                <w:b/>
                <w:bCs/>
              </w:rPr>
              <w:lastRenderedPageBreak/>
              <w:t>LP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19A6E0DB" w14:textId="7FC512DB" w:rsidR="00972E64" w:rsidRPr="00AC5B04" w:rsidRDefault="00972E64" w:rsidP="00972E6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5B04">
              <w:rPr>
                <w:b/>
                <w:bCs/>
              </w:rPr>
              <w:t>Imię i nazwisko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3CB359F" w14:textId="2103809F" w:rsidR="00972E64" w:rsidRPr="00AC5B04" w:rsidRDefault="00972E64" w:rsidP="00972E6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5B04">
              <w:rPr>
                <w:b/>
                <w:bCs/>
              </w:rPr>
              <w:t>Funkcja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0EF01F63" w14:textId="3958DDFE" w:rsidR="00972E64" w:rsidRPr="00AC5B04" w:rsidRDefault="00972E64" w:rsidP="00972E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5B04">
              <w:rPr>
                <w:b/>
                <w:bCs/>
              </w:rPr>
              <w:t>Wymagane doświadczenie w ramach warunków udziału w postępowaniu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4E323B12" w14:textId="0CE387A6" w:rsidR="00972E64" w:rsidRPr="00AC5B04" w:rsidRDefault="00972E64" w:rsidP="00972E6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C5B04">
              <w:rPr>
                <w:b/>
                <w:bCs/>
              </w:rPr>
              <w:t>Informacja o podstawie do dysponowania</w:t>
            </w:r>
          </w:p>
        </w:tc>
      </w:tr>
      <w:tr w:rsidR="007A56EF" w:rsidRPr="00761578" w14:paraId="396C403B" w14:textId="77777777" w:rsidTr="00B40B90">
        <w:trPr>
          <w:trHeight w:val="570"/>
        </w:trPr>
        <w:tc>
          <w:tcPr>
            <w:tcW w:w="677" w:type="dxa"/>
          </w:tcPr>
          <w:p w14:paraId="3F042459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  <w:r w:rsidRPr="00761578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14:paraId="1CF35269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DAD4516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4026A6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71776FD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3B0DE3" w14:textId="6C7496C3" w:rsidR="00916CDB" w:rsidRPr="00761578" w:rsidRDefault="00B40B90" w:rsidP="006B2A8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Koordynator</w:t>
            </w:r>
          </w:p>
        </w:tc>
        <w:tc>
          <w:tcPr>
            <w:tcW w:w="6379" w:type="dxa"/>
          </w:tcPr>
          <w:p w14:paraId="693DA152" w14:textId="77777777" w:rsidR="00B40B90" w:rsidRPr="00B63D3B" w:rsidRDefault="00B40B90" w:rsidP="00B40B90">
            <w:pPr>
              <w:pStyle w:val="Zwykytekst1"/>
              <w:numPr>
                <w:ilvl w:val="0"/>
                <w:numId w:val="2"/>
              </w:numPr>
              <w:spacing w:line="360" w:lineRule="atLeast"/>
              <w:ind w:left="309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Wystawa nr 1 dotycząca______________________________</w:t>
            </w:r>
            <w:r>
              <w:rPr>
                <w:rFonts w:asciiTheme="minorHAnsi" w:hAnsiTheme="minorHAnsi" w:cstheme="minorHAnsi"/>
              </w:rPr>
              <w:t>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7C62C2B8" w14:textId="77777777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>
              <w:rPr>
                <w:rFonts w:asciiTheme="minorHAnsi" w:hAnsiTheme="minorHAnsi" w:cstheme="minorHAnsi"/>
              </w:rPr>
              <w:t>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73D4F750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Zakres obowiązków________________________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</w:p>
          <w:p w14:paraId="4C20BC9C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1EF092F4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0E424BCC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20628A95" w14:textId="50EC78D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Powierzchnia wystawy w </w:t>
            </w:r>
            <w:r w:rsidR="000D5459" w:rsidRPr="00B5538D">
              <w:rPr>
                <w:rFonts w:ascii="Calibri" w:hAnsi="Calibri" w:cs="Calibri"/>
                <w:sz w:val="22"/>
                <w:szCs w:val="22"/>
              </w:rPr>
              <w:t>m</w:t>
            </w:r>
            <w:r w:rsidR="000D5459" w:rsidRPr="00B5538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B63D3B">
              <w:rPr>
                <w:rFonts w:asciiTheme="minorHAnsi" w:hAnsiTheme="minorHAnsi" w:cstheme="minorHAnsi"/>
              </w:rPr>
              <w:t xml:space="preserve"> _____________</w:t>
            </w:r>
          </w:p>
          <w:p w14:paraId="7F6B35D0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</w:p>
          <w:p w14:paraId="4EFC7BE6" w14:textId="77777777" w:rsidR="00B40B90" w:rsidRPr="00B63D3B" w:rsidRDefault="00B40B90" w:rsidP="00B40B90">
            <w:pPr>
              <w:pStyle w:val="Zwykytekst1"/>
              <w:numPr>
                <w:ilvl w:val="0"/>
                <w:numId w:val="2"/>
              </w:numPr>
              <w:spacing w:line="360" w:lineRule="atLeast"/>
              <w:ind w:left="309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Wystawa nr 2 dotycząca________________________________</w:t>
            </w:r>
            <w:r>
              <w:rPr>
                <w:rFonts w:asciiTheme="minorHAnsi" w:hAnsiTheme="minorHAnsi" w:cstheme="minorHAnsi"/>
              </w:rPr>
              <w:t>__</w:t>
            </w:r>
          </w:p>
          <w:p w14:paraId="472A12D3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________________________________________</w:t>
            </w:r>
            <w:r>
              <w:rPr>
                <w:rFonts w:asciiTheme="minorHAnsi" w:hAnsiTheme="minorHAnsi" w:cstheme="minorHAnsi"/>
              </w:rPr>
              <w:t>_____________</w:t>
            </w:r>
          </w:p>
          <w:p w14:paraId="3421148D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Zakres obowiązków 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</w:p>
          <w:p w14:paraId="741E2E46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44E23774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35763914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1378893D" w14:textId="6C549C92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Powierzchnia wystawy w </w:t>
            </w:r>
            <w:r w:rsidR="000D5459" w:rsidRPr="00B5538D">
              <w:rPr>
                <w:rFonts w:ascii="Calibri" w:hAnsi="Calibri" w:cs="Calibri"/>
                <w:sz w:val="22"/>
                <w:szCs w:val="22"/>
              </w:rPr>
              <w:t>m</w:t>
            </w:r>
            <w:r w:rsidR="000D5459" w:rsidRPr="00B5538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B63D3B">
              <w:rPr>
                <w:rFonts w:asciiTheme="minorHAnsi" w:hAnsiTheme="minorHAnsi" w:cstheme="minorHAnsi"/>
              </w:rPr>
              <w:t xml:space="preserve"> _____________</w:t>
            </w:r>
          </w:p>
          <w:p w14:paraId="2390B068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0CC51D6" w14:textId="6C729EA5" w:rsidR="007A56EF" w:rsidRPr="00B40B90" w:rsidRDefault="00B40B90" w:rsidP="006B2A8B">
            <w:pPr>
              <w:rPr>
                <w:rFonts w:ascii="Calibri" w:hAnsi="Calibri" w:cs="Calibri"/>
              </w:rPr>
            </w:pPr>
            <w:r w:rsidRPr="00B40B90">
              <w:rPr>
                <w:rFonts w:ascii="Calibri" w:hAnsi="Calibri" w:cs="Calibri"/>
              </w:rPr>
              <w:t>dysponowanie pośrednie/dysponowanie bezpośrednie*</w:t>
            </w:r>
          </w:p>
        </w:tc>
      </w:tr>
      <w:tr w:rsidR="00916CDB" w:rsidRPr="00761578" w14:paraId="77FD814B" w14:textId="77777777" w:rsidTr="00B40B90">
        <w:trPr>
          <w:trHeight w:val="570"/>
        </w:trPr>
        <w:tc>
          <w:tcPr>
            <w:tcW w:w="677" w:type="dxa"/>
          </w:tcPr>
          <w:p w14:paraId="08E8E7D6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12B7DC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  <w:r w:rsidRPr="00761578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14:paraId="6B2458D2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C7071B0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0C66174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956400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A2B12" w14:textId="16D7FD72" w:rsidR="00916CDB" w:rsidRPr="00761578" w:rsidRDefault="00B40B90" w:rsidP="00916CDB">
            <w:pPr>
              <w:rPr>
                <w:rFonts w:ascii="Calibri" w:hAnsi="Calibri" w:cs="Calibri"/>
                <w:sz w:val="24"/>
                <w:szCs w:val="24"/>
              </w:rPr>
            </w:pPr>
            <w:r w:rsidRPr="00B63D3B">
              <w:rPr>
                <w:rFonts w:cstheme="minorHAnsi"/>
                <w:sz w:val="20"/>
                <w:szCs w:val="20"/>
              </w:rPr>
              <w:t>Osoba, o które mowa w o której mowa w  Rozdziale V ust. 4 pkt 2 lit. d ppk ii tiret drugi SWZ</w:t>
            </w:r>
          </w:p>
        </w:tc>
        <w:tc>
          <w:tcPr>
            <w:tcW w:w="6379" w:type="dxa"/>
          </w:tcPr>
          <w:p w14:paraId="69798958" w14:textId="77777777" w:rsidR="00B40B90" w:rsidRPr="00B63D3B" w:rsidRDefault="00B40B90" w:rsidP="00B40B90">
            <w:pPr>
              <w:pStyle w:val="Zwykytekst1"/>
              <w:numPr>
                <w:ilvl w:val="0"/>
                <w:numId w:val="3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Umowa obejmująca wykonanie:</w:t>
            </w:r>
          </w:p>
          <w:p w14:paraId="7696DACB" w14:textId="77777777" w:rsidR="00B40B90" w:rsidRPr="00B63D3B" w:rsidRDefault="00B40B90" w:rsidP="00B40B90">
            <w:pPr>
              <w:pStyle w:val="Zwykytekst1"/>
              <w:spacing w:line="360" w:lineRule="atLeast"/>
              <w:ind w:left="251"/>
              <w:jc w:val="both"/>
              <w:rPr>
                <w:rFonts w:asciiTheme="minorHAnsi" w:hAnsiTheme="minorHAnsi" w:cstheme="minorHAnsi"/>
                <w:bCs/>
              </w:rPr>
            </w:pPr>
            <w:r w:rsidRPr="00B63D3B">
              <w:rPr>
                <w:rFonts w:asciiTheme="minorHAnsi" w:hAnsiTheme="minorHAnsi" w:cstheme="minorHAnsi"/>
              </w:rPr>
              <w:t xml:space="preserve">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</w:t>
            </w:r>
          </w:p>
          <w:p w14:paraId="1454982F" w14:textId="77777777" w:rsidR="00B40B90" w:rsidRPr="00B63D3B" w:rsidRDefault="00B40B90" w:rsidP="00B40B90">
            <w:pPr>
              <w:pStyle w:val="Zwykytekst1"/>
              <w:spacing w:line="360" w:lineRule="atLeast"/>
              <w:ind w:left="251"/>
              <w:jc w:val="both"/>
              <w:rPr>
                <w:rFonts w:asciiTheme="minorHAnsi" w:hAnsiTheme="minorHAnsi" w:cstheme="minorHAnsi"/>
                <w:bCs/>
              </w:rPr>
            </w:pPr>
            <w:r w:rsidRPr="00B63D3B">
              <w:rPr>
                <w:rFonts w:asciiTheme="minorHAnsi" w:hAnsiTheme="minorHAnsi" w:cstheme="minorHAnsi"/>
                <w:bCs/>
              </w:rPr>
              <w:t>różnych struktur powierzchni posadzek lub sufitów*</w:t>
            </w:r>
          </w:p>
          <w:p w14:paraId="0C5EEF10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___</w:t>
            </w:r>
          </w:p>
          <w:p w14:paraId="3105DDD4" w14:textId="77777777" w:rsidR="00B40B90" w:rsidRPr="00B63D3B" w:rsidRDefault="00B40B90" w:rsidP="00B40B90">
            <w:pPr>
              <w:pStyle w:val="Zwykytekst1"/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491BDD84" w14:textId="77777777" w:rsidR="00B40B90" w:rsidRPr="00B63D3B" w:rsidRDefault="00B40B90" w:rsidP="00B40B90">
            <w:pPr>
              <w:pStyle w:val="Zwykytekst1"/>
              <w:numPr>
                <w:ilvl w:val="0"/>
                <w:numId w:val="3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lastRenderedPageBreak/>
              <w:t xml:space="preserve">Umowa obejmująca wykonanie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kamiennych/różnych struktur powierzchni posadzek lub sufitów*</w:t>
            </w:r>
          </w:p>
          <w:p w14:paraId="4D0DE014" w14:textId="77777777" w:rsidR="00B40B90" w:rsidRPr="00B63D3B" w:rsidRDefault="00B40B90" w:rsidP="00B40B90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251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</w:t>
            </w:r>
            <w:r>
              <w:rPr>
                <w:rFonts w:asciiTheme="minorHAnsi" w:hAnsiTheme="minorHAnsi" w:cstheme="minorHAnsi"/>
              </w:rPr>
              <w:t>_______________</w:t>
            </w:r>
          </w:p>
          <w:p w14:paraId="285A31EA" w14:textId="77777777" w:rsidR="00B40B90" w:rsidRPr="00B63D3B" w:rsidRDefault="00B40B90" w:rsidP="00B40B90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251"/>
              <w:jc w:val="both"/>
              <w:rPr>
                <w:rFonts w:asciiTheme="minorHAnsi" w:hAnsiTheme="minorHAnsi" w:cstheme="minorHAnsi"/>
              </w:rPr>
            </w:pPr>
          </w:p>
          <w:p w14:paraId="27399EE6" w14:textId="77777777" w:rsidR="00B40B90" w:rsidRPr="00B63D3B" w:rsidRDefault="00B40B90" w:rsidP="00B40B90">
            <w:pPr>
              <w:pStyle w:val="Zwykytekst1"/>
              <w:numPr>
                <w:ilvl w:val="0"/>
                <w:numId w:val="3"/>
              </w:numPr>
              <w:spacing w:line="360" w:lineRule="atLeast"/>
              <w:ind w:left="251" w:hanging="284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Umowa obejmująca wykonanie </w:t>
            </w:r>
            <w:r w:rsidRPr="00B63D3B">
              <w:rPr>
                <w:rFonts w:asciiTheme="minorHAnsi" w:hAnsiTheme="minorHAnsi" w:cstheme="minorHAnsi"/>
                <w:bCs/>
              </w:rPr>
              <w:t>imitacji tynków/murów/ścian kamiennych/różnych struktur powierzchni posadzek lub sufitów*</w:t>
            </w:r>
          </w:p>
          <w:p w14:paraId="68919C91" w14:textId="77777777" w:rsidR="00B40B90" w:rsidRPr="00B63D3B" w:rsidRDefault="00B40B90" w:rsidP="00B40B90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</w:t>
            </w:r>
          </w:p>
          <w:p w14:paraId="35305DAA" w14:textId="77777777" w:rsidR="00B40B90" w:rsidRPr="00B63D3B" w:rsidRDefault="00B40B90" w:rsidP="00B40B90">
            <w:pPr>
              <w:pStyle w:val="Zwykytekst1"/>
              <w:pBdr>
                <w:bottom w:val="single" w:sz="12" w:space="1" w:color="auto"/>
              </w:pBdr>
              <w:spacing w:line="360" w:lineRule="atLeast"/>
              <w:ind w:left="309"/>
              <w:jc w:val="both"/>
              <w:rPr>
                <w:rFonts w:asciiTheme="minorHAnsi" w:hAnsiTheme="minorHAnsi" w:cstheme="minorHAnsi"/>
              </w:rPr>
            </w:pPr>
          </w:p>
          <w:p w14:paraId="5FC30790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805F7BA" w14:textId="35665B74" w:rsidR="00916CDB" w:rsidRPr="00761578" w:rsidRDefault="00B40B90" w:rsidP="00916CDB">
            <w:pPr>
              <w:rPr>
                <w:rFonts w:ascii="Calibri" w:hAnsi="Calibri" w:cs="Calibri"/>
                <w:sz w:val="24"/>
                <w:szCs w:val="24"/>
              </w:rPr>
            </w:pPr>
            <w:r w:rsidRPr="00903345">
              <w:rPr>
                <w:rFonts w:ascii="Calibri" w:hAnsi="Calibri" w:cs="Calibri"/>
              </w:rPr>
              <w:lastRenderedPageBreak/>
              <w:t>dysponowanie pośrednie/dysponowanie bezpośrednie</w:t>
            </w:r>
            <w:r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</w:tr>
      <w:tr w:rsidR="00916CDB" w:rsidRPr="00761578" w14:paraId="37E87FCE" w14:textId="77777777" w:rsidTr="00B40B90">
        <w:trPr>
          <w:trHeight w:val="570"/>
        </w:trPr>
        <w:tc>
          <w:tcPr>
            <w:tcW w:w="677" w:type="dxa"/>
          </w:tcPr>
          <w:p w14:paraId="53561B92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  <w:r w:rsidRPr="00761578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14:paraId="296C9DA9" w14:textId="77777777" w:rsidR="00916CDB" w:rsidRPr="00761578" w:rsidRDefault="00916CDB" w:rsidP="00916CD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E92C45" w14:textId="4D6E9EF5" w:rsidR="00916CDB" w:rsidRPr="00761578" w:rsidRDefault="00B40B90" w:rsidP="00916CD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Rzeźbiarz</w:t>
            </w:r>
          </w:p>
        </w:tc>
        <w:tc>
          <w:tcPr>
            <w:tcW w:w="6379" w:type="dxa"/>
          </w:tcPr>
          <w:p w14:paraId="20BDCE7A" w14:textId="27FB3447" w:rsidR="00B40B90" w:rsidRPr="00B63D3B" w:rsidRDefault="00B40B90" w:rsidP="00B40B90">
            <w:pPr>
              <w:pStyle w:val="Zwykytekst1"/>
              <w:numPr>
                <w:ilvl w:val="0"/>
                <w:numId w:val="4"/>
              </w:numPr>
              <w:spacing w:line="360" w:lineRule="atLeast"/>
              <w:ind w:hanging="69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przedstawiająca____________</w:t>
            </w:r>
            <w:r>
              <w:rPr>
                <w:rFonts w:asciiTheme="minorHAnsi" w:hAnsiTheme="minorHAnsi" w:cstheme="minorHAnsi"/>
              </w:rPr>
              <w:t>______________</w:t>
            </w:r>
          </w:p>
          <w:p w14:paraId="2CA6DA7D" w14:textId="6D9F582C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_______________________________________</w:t>
            </w:r>
            <w:r>
              <w:rPr>
                <w:rFonts w:asciiTheme="minorHAnsi" w:hAnsiTheme="minorHAnsi" w:cstheme="minorHAnsi"/>
              </w:rPr>
              <w:t>_______________</w:t>
            </w:r>
          </w:p>
          <w:p w14:paraId="1818C1C8" w14:textId="0F32E3E6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</w:t>
            </w:r>
            <w:r>
              <w:rPr>
                <w:rFonts w:asciiTheme="minorHAnsi" w:hAnsiTheme="minorHAnsi" w:cstheme="minorHAnsi"/>
              </w:rPr>
              <w:t>________________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08CEDD5E" w14:textId="3A0982CF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</w:t>
            </w:r>
            <w:r>
              <w:rPr>
                <w:rFonts w:asciiTheme="minorHAnsi" w:hAnsiTheme="minorHAnsi" w:cstheme="minorHAnsi"/>
              </w:rPr>
              <w:t>_______________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030F0C1C" w14:textId="61AEACC4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7350410C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C5003" w14:textId="782361A6" w:rsidR="00B40B90" w:rsidRPr="00B63D3B" w:rsidRDefault="00B40B90" w:rsidP="00B40B90">
            <w:pPr>
              <w:pStyle w:val="Zwykytekst1"/>
              <w:numPr>
                <w:ilvl w:val="0"/>
                <w:numId w:val="4"/>
              </w:numPr>
              <w:spacing w:line="360" w:lineRule="atLeast"/>
              <w:ind w:hanging="53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___</w:t>
            </w:r>
          </w:p>
          <w:p w14:paraId="66F66E29" w14:textId="3358C717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16ED0A64" w14:textId="5178F4B5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</w:t>
            </w:r>
            <w:r>
              <w:rPr>
                <w:rFonts w:asciiTheme="minorHAnsi" w:hAnsiTheme="minorHAnsi" w:cstheme="minorHAnsi"/>
              </w:rPr>
              <w:t>________________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1EB45C99" w14:textId="79B5AF88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</w:t>
            </w:r>
            <w:r>
              <w:rPr>
                <w:rFonts w:asciiTheme="minorHAnsi" w:hAnsiTheme="minorHAnsi" w:cstheme="minorHAnsi"/>
              </w:rPr>
              <w:t>________________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08510AE3" w14:textId="4E59B0E8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281B6DE0" w14:textId="113328A4" w:rsidR="00B40B90" w:rsidRPr="00B63D3B" w:rsidRDefault="00B40B90" w:rsidP="00B40B90">
            <w:pPr>
              <w:pStyle w:val="Zwykytekst1"/>
              <w:numPr>
                <w:ilvl w:val="0"/>
                <w:numId w:val="4"/>
              </w:numPr>
              <w:spacing w:line="360" w:lineRule="atLeast"/>
              <w:ind w:hanging="539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Rzeźba figuralna przedstawiająca___________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3F52E1D3" w14:textId="4AEEB8F3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B63D3B">
              <w:rPr>
                <w:rFonts w:asciiTheme="minorHAnsi" w:hAnsiTheme="minorHAnsi" w:cstheme="minorHAnsi"/>
              </w:rPr>
              <w:t>_</w:t>
            </w:r>
          </w:p>
          <w:p w14:paraId="69AE1F03" w14:textId="2ADB3183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Wykonana z 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</w:p>
          <w:p w14:paraId="57E89B3E" w14:textId="3C6ABA03" w:rsidR="00B40B90" w:rsidRPr="00B63D3B" w:rsidRDefault="00B40B90" w:rsidP="00B40B90">
            <w:pPr>
              <w:pStyle w:val="Zwykytekst1"/>
              <w:spacing w:line="360" w:lineRule="atLeast"/>
              <w:ind w:left="720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</w:t>
            </w:r>
            <w:r>
              <w:rPr>
                <w:rFonts w:asciiTheme="minorHAnsi" w:hAnsiTheme="minorHAnsi" w:cstheme="minorHAnsi"/>
              </w:rPr>
              <w:t>_______________</w:t>
            </w:r>
          </w:p>
          <w:p w14:paraId="7A541EAA" w14:textId="11987B9C" w:rsidR="00916CDB" w:rsidRPr="00761578" w:rsidRDefault="00B40B90" w:rsidP="00B40B90">
            <w:pPr>
              <w:rPr>
                <w:rFonts w:ascii="Calibri" w:hAnsi="Calibri" w:cs="Calibri"/>
                <w:sz w:val="24"/>
                <w:szCs w:val="24"/>
              </w:rPr>
            </w:pPr>
            <w:r w:rsidRPr="00B63D3B">
              <w:rPr>
                <w:rFonts w:cstheme="minorHAnsi"/>
                <w:sz w:val="20"/>
                <w:szCs w:val="20"/>
              </w:rPr>
              <w:t>_______________________________________</w:t>
            </w:r>
          </w:p>
        </w:tc>
        <w:tc>
          <w:tcPr>
            <w:tcW w:w="2806" w:type="dxa"/>
          </w:tcPr>
          <w:p w14:paraId="08296A87" w14:textId="32CF3062" w:rsidR="00916CDB" w:rsidRPr="00B40B90" w:rsidRDefault="00B40B90" w:rsidP="00916CDB">
            <w:pPr>
              <w:rPr>
                <w:rFonts w:ascii="Calibri" w:hAnsi="Calibri" w:cs="Calibri"/>
              </w:rPr>
            </w:pPr>
            <w:r w:rsidRPr="00B40B90">
              <w:rPr>
                <w:rFonts w:ascii="Calibri" w:hAnsi="Calibri" w:cs="Calibri"/>
              </w:rPr>
              <w:t>dysponowanie pośrednie/dysponowanie bezpośrednie*</w:t>
            </w:r>
          </w:p>
        </w:tc>
      </w:tr>
      <w:tr w:rsidR="007A56EF" w:rsidRPr="00761578" w14:paraId="05E084F3" w14:textId="77777777" w:rsidTr="00B40B90">
        <w:trPr>
          <w:trHeight w:val="570"/>
        </w:trPr>
        <w:tc>
          <w:tcPr>
            <w:tcW w:w="677" w:type="dxa"/>
          </w:tcPr>
          <w:p w14:paraId="6D7BD59A" w14:textId="3690DAA0" w:rsidR="007A56EF" w:rsidRPr="00761578" w:rsidRDefault="00B40B90" w:rsidP="006B2A8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5" w:type="dxa"/>
          </w:tcPr>
          <w:p w14:paraId="42BE77FF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0E3FA4" w14:textId="0A2DA299" w:rsidR="007A56EF" w:rsidRPr="00761578" w:rsidRDefault="00B40B90" w:rsidP="006B2A8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Modelarz</w:t>
            </w:r>
          </w:p>
        </w:tc>
        <w:tc>
          <w:tcPr>
            <w:tcW w:w="6379" w:type="dxa"/>
          </w:tcPr>
          <w:p w14:paraId="1BDFB024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Wykonał: </w:t>
            </w:r>
          </w:p>
          <w:p w14:paraId="6F7522C7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model wykonany w technice druku 3D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7BC413FE" w14:textId="6E2D6025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</w:t>
            </w:r>
            <w:r>
              <w:rPr>
                <w:rFonts w:asciiTheme="minorHAnsi" w:hAnsiTheme="minorHAnsi" w:cstheme="minorHAnsi"/>
              </w:rPr>
              <w:t>____</w:t>
            </w:r>
            <w:r w:rsidRPr="00B63D3B">
              <w:rPr>
                <w:rFonts w:asciiTheme="minorHAnsi" w:hAnsiTheme="minorHAnsi" w:cstheme="minorHAnsi"/>
              </w:rPr>
              <w:t>__</w:t>
            </w:r>
          </w:p>
          <w:p w14:paraId="2C3FE01A" w14:textId="5EB41C1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</w:t>
            </w:r>
            <w:r>
              <w:rPr>
                <w:rFonts w:asciiTheme="minorHAnsi" w:hAnsiTheme="minorHAnsi" w:cstheme="minorHAnsi"/>
              </w:rPr>
              <w:t>____</w:t>
            </w:r>
            <w:r w:rsidRPr="00B63D3B">
              <w:rPr>
                <w:rFonts w:asciiTheme="minorHAnsi" w:hAnsiTheme="minorHAnsi" w:cstheme="minorHAnsi"/>
              </w:rPr>
              <w:t>___</w:t>
            </w:r>
          </w:p>
          <w:p w14:paraId="2984FD6B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________________________________________________________ </w:t>
            </w:r>
          </w:p>
          <w:p w14:paraId="6DFABFA5" w14:textId="4298DF76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dioram modelarski</w:t>
            </w:r>
            <w:r>
              <w:rPr>
                <w:rFonts w:asciiTheme="minorHAnsi" w:hAnsiTheme="minorHAnsi" w:cstheme="minorHAnsi"/>
              </w:rPr>
              <w:t>*</w:t>
            </w:r>
          </w:p>
          <w:p w14:paraId="47970B9C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08A54474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473FD561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 xml:space="preserve">________________________________________________________ </w:t>
            </w:r>
          </w:p>
          <w:p w14:paraId="76E9CFC3" w14:textId="77777777" w:rsidR="00B40B90" w:rsidRPr="00B63D3B" w:rsidRDefault="00B40B90" w:rsidP="00B40B90">
            <w:pPr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B63D3B">
              <w:rPr>
                <w:rFonts w:cstheme="minorHAnsi"/>
                <w:sz w:val="20"/>
                <w:szCs w:val="20"/>
                <w:lang w:eastAsia="ar-SA"/>
              </w:rPr>
              <w:t>makieta scenograficzna</w:t>
            </w:r>
            <w:r>
              <w:rPr>
                <w:rFonts w:cstheme="minorHAnsi"/>
              </w:rPr>
              <w:t>*</w:t>
            </w:r>
          </w:p>
          <w:p w14:paraId="02D470C4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2AF6CBAC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58F04F5D" w14:textId="77777777" w:rsidR="00B40B90" w:rsidRPr="00B63D3B" w:rsidRDefault="00B40B90" w:rsidP="00B40B90">
            <w:pPr>
              <w:autoSpaceDN w:val="0"/>
              <w:jc w:val="both"/>
              <w:textAlignment w:val="baseline"/>
              <w:rPr>
                <w:rFonts w:cstheme="minorHAnsi"/>
                <w:sz w:val="20"/>
                <w:szCs w:val="20"/>
                <w:lang w:eastAsia="ar-SA"/>
              </w:rPr>
            </w:pPr>
            <w:r w:rsidRPr="00B63D3B">
              <w:rPr>
                <w:rFonts w:cstheme="minorHAnsi"/>
                <w:sz w:val="20"/>
                <w:szCs w:val="20"/>
              </w:rPr>
              <w:t>____________________________________________________</w:t>
            </w:r>
            <w:r w:rsidRPr="00B63D3B">
              <w:rPr>
                <w:rFonts w:cstheme="minorHAnsi"/>
                <w:sz w:val="20"/>
                <w:szCs w:val="20"/>
                <w:lang w:eastAsia="ar-SA"/>
              </w:rPr>
              <w:t xml:space="preserve"> miniaturowe przedstawienie figuralne</w:t>
            </w:r>
            <w:r>
              <w:rPr>
                <w:rFonts w:cstheme="minorHAnsi"/>
              </w:rPr>
              <w:t>*</w:t>
            </w:r>
          </w:p>
          <w:p w14:paraId="16219760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Dotyczący________________________________________________</w:t>
            </w:r>
          </w:p>
          <w:p w14:paraId="21B909A1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</w:rPr>
            </w:pPr>
            <w:r w:rsidRPr="00B63D3B">
              <w:rPr>
                <w:rFonts w:asciiTheme="minorHAnsi" w:hAnsiTheme="minorHAnsi" w:cstheme="minorHAnsi"/>
              </w:rPr>
              <w:t>Nazwa i adres zleceniodawcy_________________________________</w:t>
            </w:r>
          </w:p>
          <w:p w14:paraId="52B33177" w14:textId="77777777" w:rsidR="00B40B90" w:rsidRPr="00B63D3B" w:rsidRDefault="00B40B90" w:rsidP="00B40B90">
            <w:pPr>
              <w:autoSpaceDN w:val="0"/>
              <w:jc w:val="both"/>
              <w:textAlignment w:val="baseline"/>
              <w:rPr>
                <w:rFonts w:cstheme="minorHAnsi"/>
                <w:lang w:eastAsia="ar-SA"/>
              </w:rPr>
            </w:pPr>
            <w:r w:rsidRPr="00B63D3B">
              <w:rPr>
                <w:rFonts w:cstheme="minorHAnsi"/>
                <w:sz w:val="20"/>
                <w:szCs w:val="20"/>
              </w:rPr>
              <w:t>___________________________________________________</w:t>
            </w:r>
          </w:p>
          <w:p w14:paraId="3F7D831D" w14:textId="77777777" w:rsidR="00B40B90" w:rsidRPr="00B63D3B" w:rsidRDefault="00B40B90" w:rsidP="00B40B90">
            <w:pPr>
              <w:pStyle w:val="Zwykytekst1"/>
              <w:spacing w:line="3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  <w:p w14:paraId="5DAC2D6D" w14:textId="77777777" w:rsidR="007A56EF" w:rsidRPr="00761578" w:rsidRDefault="007A56EF" w:rsidP="006B2A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06" w:type="dxa"/>
          </w:tcPr>
          <w:p w14:paraId="315786F0" w14:textId="517FDEC4" w:rsidR="007A56EF" w:rsidRPr="00B40B90" w:rsidRDefault="00B40B90" w:rsidP="006B2A8B">
            <w:pPr>
              <w:rPr>
                <w:rFonts w:ascii="Calibri" w:hAnsi="Calibri" w:cs="Calibri"/>
              </w:rPr>
            </w:pPr>
            <w:r w:rsidRPr="00B40B90">
              <w:rPr>
                <w:rFonts w:ascii="Calibri" w:hAnsi="Calibri" w:cs="Calibri"/>
              </w:rPr>
              <w:t>dysponowanie pośrednie/dysponowanie bezpośrednie*</w:t>
            </w:r>
          </w:p>
        </w:tc>
      </w:tr>
    </w:tbl>
    <w:p w14:paraId="11591700" w14:textId="77777777" w:rsidR="007A56EF" w:rsidRPr="00761578" w:rsidRDefault="007A56EF" w:rsidP="007A56EF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 xml:space="preserve">* </w:t>
      </w:r>
      <w:r w:rsidR="00916CDB" w:rsidRPr="00761578">
        <w:rPr>
          <w:rFonts w:ascii="Calibri" w:hAnsi="Calibri" w:cs="Calibri"/>
          <w:sz w:val="24"/>
          <w:szCs w:val="24"/>
        </w:rPr>
        <w:t>skreślić niepotrzebne</w:t>
      </w:r>
    </w:p>
    <w:p w14:paraId="57BA4A90" w14:textId="77777777" w:rsidR="00F16BAF" w:rsidRPr="00761578" w:rsidRDefault="00F16BAF" w:rsidP="00AC5B04">
      <w:pPr>
        <w:pStyle w:val="Zwykytekst"/>
        <w:spacing w:line="264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>…………….………..… dnia ……….……r.</w:t>
      </w:r>
    </w:p>
    <w:p w14:paraId="33FF6C22" w14:textId="77777777" w:rsidR="00F16BAF" w:rsidRPr="00761578" w:rsidRDefault="00F16BAF" w:rsidP="00F16BAF">
      <w:pPr>
        <w:pStyle w:val="Zwykytekst"/>
        <w:spacing w:line="264" w:lineRule="auto"/>
        <w:jc w:val="right"/>
        <w:rPr>
          <w:rFonts w:ascii="Calibri" w:hAnsi="Calibri" w:cs="Calibri"/>
          <w:i/>
          <w:iCs/>
          <w:sz w:val="24"/>
          <w:szCs w:val="24"/>
        </w:rPr>
      </w:pPr>
      <w:r w:rsidRPr="00761578">
        <w:rPr>
          <w:rFonts w:ascii="Calibri" w:hAnsi="Calibri" w:cs="Calibri"/>
          <w:i/>
          <w:iCs/>
          <w:sz w:val="24"/>
          <w:szCs w:val="24"/>
        </w:rPr>
        <w:t>…………………………………………………………</w:t>
      </w:r>
    </w:p>
    <w:p w14:paraId="68E41EE7" w14:textId="7983D03B" w:rsidR="00821521" w:rsidRDefault="00F16BAF" w:rsidP="00560A4C">
      <w:pPr>
        <w:spacing w:line="264" w:lineRule="auto"/>
        <w:ind w:left="9204" w:firstLine="708"/>
        <w:jc w:val="center"/>
        <w:rPr>
          <w:rFonts w:ascii="Calibri" w:hAnsi="Calibri" w:cs="Calibri"/>
          <w:sz w:val="24"/>
          <w:szCs w:val="24"/>
        </w:rPr>
      </w:pPr>
      <w:r w:rsidRPr="00761578">
        <w:rPr>
          <w:rFonts w:ascii="Calibri" w:hAnsi="Calibri" w:cs="Calibri"/>
          <w:sz w:val="24"/>
          <w:szCs w:val="24"/>
        </w:rPr>
        <w:t>(podpis Wykonawcy</w:t>
      </w:r>
      <w:r w:rsidR="00327466" w:rsidRPr="00761578">
        <w:rPr>
          <w:rFonts w:ascii="Calibri" w:hAnsi="Calibri" w:cs="Calibri"/>
          <w:sz w:val="24"/>
          <w:szCs w:val="24"/>
        </w:rPr>
        <w:t>)</w:t>
      </w:r>
    </w:p>
    <w:p w14:paraId="18FB6ABE" w14:textId="77777777" w:rsidR="007918BA" w:rsidRPr="00001D2E" w:rsidRDefault="007918BA" w:rsidP="007918BA">
      <w:pPr>
        <w:spacing w:line="312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F7B34">
        <w:rPr>
          <w:rFonts w:ascii="Arial" w:hAnsi="Arial" w:cs="Arial"/>
          <w:b/>
          <w:bCs/>
          <w:i/>
          <w:iCs/>
          <w:sz w:val="18"/>
          <w:szCs w:val="18"/>
        </w:rPr>
        <w:t>Dokumenty należy podpisać kwalifikowanym podpisem elektronicznym, lub podpisem zaufanym lub podpisem osobistym.</w:t>
      </w:r>
    </w:p>
    <w:p w14:paraId="50D86730" w14:textId="77777777" w:rsidR="007918BA" w:rsidRPr="00761578" w:rsidRDefault="007918BA" w:rsidP="00560A4C">
      <w:pPr>
        <w:spacing w:line="264" w:lineRule="auto"/>
        <w:ind w:left="9204" w:firstLine="708"/>
        <w:jc w:val="center"/>
        <w:rPr>
          <w:rFonts w:ascii="Calibri" w:hAnsi="Calibri" w:cs="Calibri"/>
          <w:sz w:val="24"/>
          <w:szCs w:val="24"/>
        </w:rPr>
      </w:pPr>
    </w:p>
    <w:sectPr w:rsidR="007918BA" w:rsidRPr="00761578" w:rsidSect="007A56EF">
      <w:footerReference w:type="default" r:id="rId7"/>
      <w:headerReference w:type="first" r:id="rId8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A7BF" w14:textId="77777777" w:rsidR="00292C72" w:rsidRDefault="00292C72" w:rsidP="002A4236">
      <w:pPr>
        <w:spacing w:after="0" w:line="240" w:lineRule="auto"/>
      </w:pPr>
      <w:r>
        <w:separator/>
      </w:r>
    </w:p>
  </w:endnote>
  <w:endnote w:type="continuationSeparator" w:id="0">
    <w:p w14:paraId="2AB1BF18" w14:textId="77777777" w:rsidR="00292C72" w:rsidRDefault="00292C72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57AA09B1" w14:textId="5283CA70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87E69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587E69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42B28E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584A8" w14:textId="77777777" w:rsidR="00292C72" w:rsidRDefault="00292C72" w:rsidP="002A4236">
      <w:pPr>
        <w:spacing w:after="0" w:line="240" w:lineRule="auto"/>
      </w:pPr>
      <w:r>
        <w:separator/>
      </w:r>
    </w:p>
  </w:footnote>
  <w:footnote w:type="continuationSeparator" w:id="0">
    <w:p w14:paraId="03FE85E5" w14:textId="77777777" w:rsidR="00292C72" w:rsidRDefault="00292C72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A0C8" w14:textId="43FF5FE7"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B7932"/>
    <w:multiLevelType w:val="hybridMultilevel"/>
    <w:tmpl w:val="68FC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00A48"/>
    <w:multiLevelType w:val="hybridMultilevel"/>
    <w:tmpl w:val="20F82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050DD"/>
    <w:multiLevelType w:val="hybridMultilevel"/>
    <w:tmpl w:val="802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5459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6DE0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23D4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2C72"/>
    <w:rsid w:val="00293434"/>
    <w:rsid w:val="00294112"/>
    <w:rsid w:val="002971CD"/>
    <w:rsid w:val="00297419"/>
    <w:rsid w:val="002A4236"/>
    <w:rsid w:val="002A6FB7"/>
    <w:rsid w:val="002A792D"/>
    <w:rsid w:val="002B4E1F"/>
    <w:rsid w:val="002C0A88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3488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6369"/>
    <w:rsid w:val="005876C0"/>
    <w:rsid w:val="00587E69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B90"/>
    <w:rsid w:val="005D4C48"/>
    <w:rsid w:val="005D63EF"/>
    <w:rsid w:val="005D6A6B"/>
    <w:rsid w:val="005E5869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340FF"/>
    <w:rsid w:val="007401C3"/>
    <w:rsid w:val="00742190"/>
    <w:rsid w:val="0074668C"/>
    <w:rsid w:val="0074697E"/>
    <w:rsid w:val="00747BF1"/>
    <w:rsid w:val="007524CF"/>
    <w:rsid w:val="0075316B"/>
    <w:rsid w:val="00757FD4"/>
    <w:rsid w:val="00761578"/>
    <w:rsid w:val="00762D59"/>
    <w:rsid w:val="0076442E"/>
    <w:rsid w:val="00765607"/>
    <w:rsid w:val="007662CC"/>
    <w:rsid w:val="0077782F"/>
    <w:rsid w:val="007805B1"/>
    <w:rsid w:val="00781E09"/>
    <w:rsid w:val="00782487"/>
    <w:rsid w:val="0078474D"/>
    <w:rsid w:val="007918BA"/>
    <w:rsid w:val="00792068"/>
    <w:rsid w:val="00792741"/>
    <w:rsid w:val="00792CC4"/>
    <w:rsid w:val="00795E1E"/>
    <w:rsid w:val="007A3DC8"/>
    <w:rsid w:val="007A56EF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1E"/>
    <w:rsid w:val="008F1CDA"/>
    <w:rsid w:val="00900919"/>
    <w:rsid w:val="00901E93"/>
    <w:rsid w:val="00903345"/>
    <w:rsid w:val="0090787A"/>
    <w:rsid w:val="0091007D"/>
    <w:rsid w:val="00916CDB"/>
    <w:rsid w:val="00926F10"/>
    <w:rsid w:val="00926FEF"/>
    <w:rsid w:val="00940DA1"/>
    <w:rsid w:val="0094792D"/>
    <w:rsid w:val="00950324"/>
    <w:rsid w:val="009645D9"/>
    <w:rsid w:val="00967637"/>
    <w:rsid w:val="00972E64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1808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C5B04"/>
    <w:rsid w:val="00AD16E6"/>
    <w:rsid w:val="00AD172A"/>
    <w:rsid w:val="00AD3798"/>
    <w:rsid w:val="00AD3A68"/>
    <w:rsid w:val="00AD72CF"/>
    <w:rsid w:val="00AE30C9"/>
    <w:rsid w:val="00B01D29"/>
    <w:rsid w:val="00B0602D"/>
    <w:rsid w:val="00B1519F"/>
    <w:rsid w:val="00B15C22"/>
    <w:rsid w:val="00B17E23"/>
    <w:rsid w:val="00B22944"/>
    <w:rsid w:val="00B24B3A"/>
    <w:rsid w:val="00B301E5"/>
    <w:rsid w:val="00B4061A"/>
    <w:rsid w:val="00B40B90"/>
    <w:rsid w:val="00B417AE"/>
    <w:rsid w:val="00B50AA9"/>
    <w:rsid w:val="00B50B08"/>
    <w:rsid w:val="00B54E60"/>
    <w:rsid w:val="00B60721"/>
    <w:rsid w:val="00B70CA9"/>
    <w:rsid w:val="00B75901"/>
    <w:rsid w:val="00B764BA"/>
    <w:rsid w:val="00B811A2"/>
    <w:rsid w:val="00B8337D"/>
    <w:rsid w:val="00B87A87"/>
    <w:rsid w:val="00B91310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BF654E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E5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1B2E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1826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0A78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928EF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EBC03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5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8E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C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C5B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B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B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17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- wykaz osób kontent kon</vt:lpstr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- wykaz osób kontent kon</dc:title>
  <dc:subject/>
  <dc:creator>Agnieszka Gębiś</dc:creator>
  <cp:keywords/>
  <dc:description/>
  <cp:lastModifiedBy>Barbara Kendziak</cp:lastModifiedBy>
  <cp:revision>7</cp:revision>
  <dcterms:created xsi:type="dcterms:W3CDTF">2021-03-12T04:25:00Z</dcterms:created>
  <dcterms:modified xsi:type="dcterms:W3CDTF">2021-04-14T15:05:00Z</dcterms:modified>
</cp:coreProperties>
</file>